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E4181" w14:textId="77777777" w:rsidR="00B42786" w:rsidRPr="00C41DCE" w:rsidRDefault="00B42786" w:rsidP="005B0295">
      <w:pPr>
        <w:pStyle w:val="Sagsoplysninger"/>
        <w:framePr w:h="680" w:hRule="exact" w:wrap="notBeside"/>
      </w:pPr>
    </w:p>
    <w:p w14:paraId="5E23BD3D" w14:textId="77777777" w:rsidR="00DF411E" w:rsidRPr="00406931" w:rsidRDefault="00DF411E" w:rsidP="00DF411E">
      <w:pPr>
        <w:pStyle w:val="KolofonCommon8pt"/>
        <w:framePr w:w="1631" w:h="1794" w:hRule="exact" w:wrap="notBeside" w:vAnchor="page" w:hAnchor="page" w:x="9402" w:y="1020"/>
        <w:rPr>
          <w:b/>
        </w:rPr>
      </w:pPr>
      <w:r w:rsidRPr="00406931">
        <w:rPr>
          <w:b/>
        </w:rPr>
        <w:t>Sundhedsministeriet</w:t>
      </w:r>
    </w:p>
    <w:p w14:paraId="1C1FC306" w14:textId="77777777" w:rsidR="00DF411E" w:rsidRPr="000F395C" w:rsidRDefault="00DF411E" w:rsidP="00DF411E">
      <w:pPr>
        <w:pStyle w:val="KolofonCommon8pt"/>
        <w:framePr w:w="1631" w:h="1794" w:hRule="exact" w:wrap="notBeside" w:vAnchor="page" w:hAnchor="page" w:x="9402" w:y="1020"/>
      </w:pPr>
    </w:p>
    <w:p w14:paraId="09898C4F" w14:textId="77777777" w:rsidR="00DF411E" w:rsidRPr="000F395C" w:rsidRDefault="00DF411E" w:rsidP="00DF411E">
      <w:pPr>
        <w:pStyle w:val="KolofonCommon8pt"/>
        <w:framePr w:w="1631" w:h="1794" w:hRule="exact" w:wrap="notBeside" w:vAnchor="page" w:hAnchor="page" w:x="9402" w:y="1020"/>
      </w:pPr>
      <w:r w:rsidRPr="000F395C">
        <w:t xml:space="preserve">Enhed: </w:t>
      </w:r>
      <w:sdt>
        <w:sdtPr>
          <w:alias w:val="(Dokument) Ansv. enhed (kode)"/>
          <w:id w:val="-2016982532"/>
          <w:placeholder>
            <w:docPart w:val="EB317B01146341AA8C97903258B7EC46"/>
          </w:placeholder>
          <w:dataBinding w:prefixMappings="xmlns:ns0='Captia'" w:xpath="/ns0:Root[1]/ns0:record/ns0:Content[@id='responsible_ou']/ns0:Value[1]" w:storeItemID="{51B68E56-EEC7-4D0B-946A-EE80DBC5DE5F}"/>
          <w:text/>
        </w:sdtPr>
        <w:sdtEndPr/>
        <w:sdtContent>
          <w:r>
            <w:t>DAICY</w:t>
          </w:r>
        </w:sdtContent>
      </w:sdt>
    </w:p>
    <w:p w14:paraId="7CD85EFA" w14:textId="77777777" w:rsidR="00DF411E" w:rsidRPr="000F395C" w:rsidRDefault="00DF411E" w:rsidP="00DF411E">
      <w:pPr>
        <w:pStyle w:val="KolofonCommon8pt"/>
        <w:framePr w:w="1631" w:h="1794" w:hRule="exact" w:wrap="notBeside" w:vAnchor="page" w:hAnchor="page" w:x="9402" w:y="1020"/>
      </w:pPr>
      <w:r w:rsidRPr="000F395C">
        <w:t xml:space="preserve">Sagsbeh.: </w:t>
      </w:r>
      <w:sdt>
        <w:sdtPr>
          <w:alias w:val="(Dokument, Sagsbehandler) Adressatkode"/>
          <w:id w:val="-320352032"/>
          <w:placeholder>
            <w:docPart w:val="4E484F4DC48341BFA5C2E453692C2F35"/>
          </w:placeholder>
          <w:dataBinding w:prefixMappings="xmlns:ns0='Captia'" w:xpath="/ns0:Root[1]/ns0:record/ns0:officer/ns0:Content[@id='name_code']/ns0:Value[1]" w:storeItemID="{51B68E56-EEC7-4D0B-946A-EE80DBC5DE5F}"/>
          <w:text/>
        </w:sdtPr>
        <w:sdtEndPr/>
        <w:sdtContent>
          <w:r>
            <w:t>DEPRBJ</w:t>
          </w:r>
        </w:sdtContent>
      </w:sdt>
    </w:p>
    <w:p w14:paraId="13C0AA70" w14:textId="3D77921B" w:rsidR="00DF411E" w:rsidRPr="000F395C" w:rsidRDefault="00DF411E" w:rsidP="00DF411E">
      <w:pPr>
        <w:pStyle w:val="KolofonCommon8pt"/>
        <w:framePr w:w="1631" w:h="1794" w:hRule="exact" w:wrap="notBeside" w:vAnchor="page" w:hAnchor="page" w:x="9402" w:y="1020"/>
      </w:pPr>
      <w:r w:rsidRPr="000F395C">
        <w:t>Koordineret med:</w:t>
      </w:r>
      <w:r w:rsidR="00C715B2">
        <w:t xml:space="preserve"> KOK</w:t>
      </w:r>
      <w:r w:rsidRPr="000F395C">
        <w:t xml:space="preserve"> </w:t>
      </w:r>
    </w:p>
    <w:p w14:paraId="615749DA" w14:textId="77777777" w:rsidR="00DF411E" w:rsidRPr="000F395C" w:rsidRDefault="00DF411E" w:rsidP="00DF411E">
      <w:pPr>
        <w:pStyle w:val="KolofonCommon8pt"/>
        <w:framePr w:w="1631" w:h="1794" w:hRule="exact" w:wrap="notBeside" w:vAnchor="page" w:hAnchor="page" w:x="9402" w:y="1020"/>
      </w:pPr>
      <w:r w:rsidRPr="000F395C">
        <w:t xml:space="preserve">Sagsnr.: </w:t>
      </w:r>
      <w:sdt>
        <w:sdtPr>
          <w:alias w:val="(Sag) Sagsnr."/>
          <w:id w:val="390846126"/>
          <w:placeholder>
            <w:docPart w:val="8195E9C7F173458E84274673D637D662"/>
          </w:placeholder>
          <w:dataBinding w:prefixMappings="xmlns:ns0='Captia'" w:xpath="/ns0:Root[1]/ns0:case/ns0:Content[@id='file_no']/ns0:Value[1]" w:storeItemID="{51B68E56-EEC7-4D0B-946A-EE80DBC5DE5F}"/>
          <w:text/>
        </w:sdtPr>
        <w:sdtEndPr/>
        <w:sdtContent>
          <w:r>
            <w:t>2202228</w:t>
          </w:r>
        </w:sdtContent>
      </w:sdt>
    </w:p>
    <w:p w14:paraId="6CB90EC1" w14:textId="54404D1D" w:rsidR="00DF411E" w:rsidRPr="000F395C" w:rsidRDefault="00DF411E" w:rsidP="00DF411E">
      <w:pPr>
        <w:pStyle w:val="KolofonCommon8pt"/>
        <w:framePr w:w="1631" w:h="1794" w:hRule="exact" w:wrap="notBeside" w:vAnchor="page" w:hAnchor="page" w:x="9402" w:y="1020"/>
      </w:pPr>
      <w:r w:rsidRPr="000F395C">
        <w:t xml:space="preserve">Dok. nr.: </w:t>
      </w:r>
      <w:sdt>
        <w:sdtPr>
          <w:alias w:val="(Dokument) Dokumentnr."/>
          <w:id w:val="524057906"/>
          <w:placeholder>
            <w:docPart w:val="2432C44393274E41BDD63AC79D6BD33B"/>
          </w:placeholder>
          <w:dataBinding w:prefixMappings="xmlns:ns0='Captia'" w:xpath="/ns0:Root[1]/ns0:record/ns0:Content[@id='record_key']/ns0:Value[1]" w:storeItemID="{51B68E56-EEC7-4D0B-946A-EE80DBC5DE5F}"/>
          <w:text/>
        </w:sdtPr>
        <w:sdtEndPr/>
        <w:sdtContent>
          <w:r w:rsidR="00AA0DBF" w:rsidRPr="00AA0DBF">
            <w:t>2133948</w:t>
          </w:r>
          <w:r w:rsidRPr="00AA0DBF">
            <w:t xml:space="preserve"> </w:t>
          </w:r>
        </w:sdtContent>
      </w:sdt>
    </w:p>
    <w:p w14:paraId="1277E4CC" w14:textId="2AC93476" w:rsidR="00DF411E" w:rsidRPr="000F395C" w:rsidRDefault="00DF411E" w:rsidP="00DF411E">
      <w:pPr>
        <w:pStyle w:val="KolofonCommon8pt"/>
        <w:framePr w:w="1631" w:h="1794" w:hRule="exact" w:wrap="notBeside" w:vAnchor="page" w:hAnchor="page" w:x="9402" w:y="1020"/>
      </w:pPr>
      <w:r w:rsidRPr="000F395C">
        <w:t xml:space="preserve">Dato: </w:t>
      </w:r>
      <w:bookmarkStart w:id="0" w:name="bmDato4"/>
      <w:sdt>
        <w:sdtPr>
          <w:alias w:val="(Dokument) Brevdato"/>
          <w:id w:val="414750973"/>
          <w:placeholder>
            <w:docPart w:val="BBA9BAE35A184636BF775ED9AE225EF1"/>
          </w:placeholder>
          <w:dataBinding w:prefixMappings="xmlns:ns0='Captia'" w:xpath="/ns0:Root[1]/ns0:record/ns0:Content[@id='letter_date']/ns0:Value[1]" w:storeItemID="{51B68E56-EEC7-4D0B-946A-EE80DBC5DE5F}"/>
          <w:date w:fullDate="2022-05-25T00:00:00Z">
            <w:dateFormat w:val="dd-MM-yyyy"/>
            <w:lid w:val="da-DK"/>
            <w:storeMappedDataAs w:val="dateTime"/>
            <w:calendar w:val="gregorian"/>
          </w:date>
        </w:sdtPr>
        <w:sdtEndPr/>
        <w:sdtContent>
          <w:r w:rsidR="00AC7D8D" w:rsidRPr="00AC7D8D">
            <w:t>25-05-2022</w:t>
          </w:r>
        </w:sdtContent>
      </w:sdt>
      <w:bookmarkEnd w:id="0"/>
    </w:p>
    <w:p w14:paraId="1C912221" w14:textId="77777777" w:rsidR="00583B29" w:rsidRPr="00C41DCE" w:rsidRDefault="00583B29" w:rsidP="00DF411E">
      <w:pPr>
        <w:pStyle w:val="SUMkolofon"/>
        <w:framePr w:w="1631" w:h="1794" w:hRule="exact" w:wrap="notBeside" w:x="9402" w:y="1020"/>
      </w:pPr>
    </w:p>
    <w:p w14:paraId="06D7126D" w14:textId="77777777" w:rsidR="00583B29" w:rsidRPr="00C41DCE" w:rsidRDefault="00DF411E">
      <w:r>
        <w:rPr>
          <w:noProof/>
        </w:rPr>
        <w:drawing>
          <wp:anchor distT="0" distB="0" distL="114300" distR="114300" simplePos="0" relativeHeight="251658240" behindDoc="1" locked="0" layoutInCell="1" allowOverlap="1" wp14:anchorId="11F67855" wp14:editId="4D45CCB0">
            <wp:simplePos x="0" y="0"/>
            <wp:positionH relativeFrom="column">
              <wp:posOffset>0</wp:posOffset>
            </wp:positionH>
            <wp:positionV relativeFrom="page">
              <wp:posOffset>540385</wp:posOffset>
            </wp:positionV>
            <wp:extent cx="2185200" cy="540000"/>
            <wp:effectExtent l="0" t="0" r="5715" b="0"/>
            <wp:wrapTight wrapText="bothSides">
              <wp:wrapPolygon edited="0">
                <wp:start x="1130" y="0"/>
                <wp:lineTo x="0" y="3812"/>
                <wp:lineTo x="0" y="20584"/>
                <wp:lineTo x="21468" y="20584"/>
                <wp:lineTo x="21468" y="14485"/>
                <wp:lineTo x="10546" y="12198"/>
                <wp:lineTo x="1883" y="0"/>
                <wp:lineTo x="1130" y="0"/>
              </wp:wrapPolygon>
            </wp:wrapTight>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M-illustrati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85200" cy="540000"/>
                    </a:xfrm>
                    <a:prstGeom prst="rect">
                      <a:avLst/>
                    </a:prstGeom>
                  </pic:spPr>
                </pic:pic>
              </a:graphicData>
            </a:graphic>
            <wp14:sizeRelH relativeFrom="margin">
              <wp14:pctWidth>0</wp14:pctWidth>
            </wp14:sizeRelH>
            <wp14:sizeRelV relativeFrom="margin">
              <wp14:pctHeight>0</wp14:pctHeight>
            </wp14:sizeRelV>
          </wp:anchor>
        </w:drawing>
      </w:r>
    </w:p>
    <w:p w14:paraId="03EA8930" w14:textId="3FFA4005" w:rsidR="00583B29" w:rsidRDefault="00C318A7">
      <w:pPr>
        <w:pStyle w:val="Overskrift1"/>
      </w:pPr>
      <w:r>
        <w:t>Ansøgningsskema for</w:t>
      </w:r>
      <w:r w:rsidR="00DF411E">
        <w:t xml:space="preserve"> puljemidler til styrkelse af digitale kompetencer</w:t>
      </w:r>
    </w:p>
    <w:p w14:paraId="579DA2A5" w14:textId="77777777" w:rsidR="00DF411E" w:rsidRDefault="00DF411E" w:rsidP="00DF411E">
      <w:pPr>
        <w:pStyle w:val="Overskrift2"/>
      </w:pPr>
      <w:r>
        <w:t>Information</w:t>
      </w:r>
    </w:p>
    <w:p w14:paraId="55757439" w14:textId="2899305D" w:rsidR="00DF411E" w:rsidRDefault="00DF411E" w:rsidP="00DF411E">
      <w:r>
        <w:t xml:space="preserve">Sundhedsministeriet </w:t>
      </w:r>
      <w:r w:rsidR="00337B78">
        <w:t xml:space="preserve">skal modtage ansøgningen samt dertilhørende materiale senest </w:t>
      </w:r>
      <w:r w:rsidR="008D65E6">
        <w:rPr>
          <w:b/>
        </w:rPr>
        <w:t>fredag den 1</w:t>
      </w:r>
      <w:r w:rsidR="00846637">
        <w:rPr>
          <w:b/>
        </w:rPr>
        <w:t>.</w:t>
      </w:r>
      <w:r w:rsidR="008D65E6">
        <w:rPr>
          <w:b/>
        </w:rPr>
        <w:t xml:space="preserve"> jul</w:t>
      </w:r>
      <w:r w:rsidR="00B03B3E">
        <w:rPr>
          <w:b/>
        </w:rPr>
        <w:t>i kl. 23:</w:t>
      </w:r>
      <w:r w:rsidR="00337B78" w:rsidRPr="00337B78">
        <w:rPr>
          <w:b/>
        </w:rPr>
        <w:t>59</w:t>
      </w:r>
      <w:r>
        <w:br/>
      </w:r>
    </w:p>
    <w:p w14:paraId="15F89835" w14:textId="358A4F13" w:rsidR="00DF411E" w:rsidRDefault="00E46E5C" w:rsidP="00DF411E">
      <w:r>
        <w:t>Ansøgningss</w:t>
      </w:r>
      <w:r w:rsidR="005960F5">
        <w:t xml:space="preserve">kemaerne </w:t>
      </w:r>
      <w:r w:rsidR="00DF411E">
        <w:t xml:space="preserve">sendes til </w:t>
      </w:r>
      <w:hyperlink r:id="rId13" w:history="1">
        <w:r w:rsidR="00DF411E" w:rsidRPr="00323E78">
          <w:rPr>
            <w:rStyle w:val="Hyperlink"/>
            <w:rFonts w:ascii="Calibri" w:hAnsi="Calibri"/>
          </w:rPr>
          <w:t>rbj@sum.dk</w:t>
        </w:r>
      </w:hyperlink>
      <w:r w:rsidR="00500F68">
        <w:t xml:space="preserve"> med teksten: </w:t>
      </w:r>
      <w:r w:rsidR="00500F68" w:rsidRPr="009F676F">
        <w:t>”Puljeopslag 2022: S</w:t>
      </w:r>
      <w:r w:rsidR="008D65E6">
        <w:t>tyrkelse af</w:t>
      </w:r>
      <w:r w:rsidR="00500F68" w:rsidRPr="009F676F">
        <w:t xml:space="preserve"> digitale kompetencer</w:t>
      </w:r>
      <w:r w:rsidR="00500F68">
        <w:t>” i emnefeltet samt ansøgers navn.</w:t>
      </w:r>
    </w:p>
    <w:p w14:paraId="7CF3F980" w14:textId="77777777" w:rsidR="00DF411E" w:rsidRPr="00DF411E" w:rsidRDefault="00DF411E" w:rsidP="00DF411E">
      <w:pPr>
        <w:pStyle w:val="ListParagraphBullet"/>
        <w:numPr>
          <w:ilvl w:val="0"/>
          <w:numId w:val="0"/>
        </w:numPr>
      </w:pPr>
    </w:p>
    <w:p w14:paraId="36B791F2" w14:textId="77777777" w:rsidR="00F67806" w:rsidRPr="00BF21CA" w:rsidRDefault="00DF411E" w:rsidP="00DF411E">
      <w:pPr>
        <w:pStyle w:val="Overskrift3"/>
      </w:pPr>
      <w:r w:rsidRPr="00DF411E">
        <w:t>Praktiske</w:t>
      </w:r>
      <w:r>
        <w:t xml:space="preserve"> krav til ansøgningen</w:t>
      </w:r>
      <w:r w:rsidR="00F67806" w:rsidRPr="00BF21CA">
        <w:t xml:space="preserve"> </w:t>
      </w:r>
    </w:p>
    <w:p w14:paraId="3B66C0DD" w14:textId="76BAE9A3" w:rsidR="00DF411E" w:rsidRDefault="00DF411E" w:rsidP="00DF411E">
      <w:r>
        <w:t>Ansøgningen skal sendes som én samlet pdf-fil. Inden ansøgningen udfyldes, læses</w:t>
      </w:r>
      <w:r w:rsidR="006D1B3E">
        <w:t xml:space="preserve"> grundigt</w:t>
      </w:r>
      <w:r>
        <w:t xml:space="preserve"> ”Vejledning til ansøgning for puljemidler til styrkelse af digitale kompetencer”.</w:t>
      </w:r>
      <w:r>
        <w:br/>
      </w:r>
    </w:p>
    <w:p w14:paraId="7001B0DB" w14:textId="4BA7D4B7" w:rsidR="00DF411E" w:rsidRDefault="00DF411E" w:rsidP="00DF411E">
      <w:pPr>
        <w:jc w:val="both"/>
      </w:pPr>
      <w:r>
        <w:t>Vejledningen ska</w:t>
      </w:r>
      <w:r w:rsidR="00252538">
        <w:t>l følges og alle rubrikker i de</w:t>
      </w:r>
      <w:r>
        <w:t xml:space="preserve"> følgende</w:t>
      </w:r>
      <w:r w:rsidR="00252538">
        <w:t xml:space="preserve"> skemaer</w:t>
      </w:r>
      <w:r>
        <w:t xml:space="preserve"> skal </w:t>
      </w:r>
      <w:r w:rsidR="004C3DCF">
        <w:t xml:space="preserve">som udgangspunkt </w:t>
      </w:r>
      <w:r>
        <w:t>besvares.</w:t>
      </w:r>
      <w:r w:rsidRPr="00BF50EB">
        <w:t xml:space="preserve"> </w:t>
      </w:r>
      <w:r w:rsidR="00252538">
        <w:t>Såfrem</w:t>
      </w:r>
      <w:bookmarkStart w:id="1" w:name="_GoBack"/>
      <w:bookmarkEnd w:id="1"/>
      <w:r w:rsidR="00252538">
        <w:t>t</w:t>
      </w:r>
      <w:r w:rsidR="006E15FE">
        <w:t xml:space="preserve"> der er et felt, der ikke giver mening at udfylde,</w:t>
      </w:r>
      <w:r w:rsidR="004C3DCF">
        <w:t xml:space="preserve"> f.eks. hvis der i</w:t>
      </w:r>
      <w:r w:rsidR="00D43719">
        <w:t>kke er nogen samarbejdspartner</w:t>
      </w:r>
      <w:r w:rsidR="00252538">
        <w:t xml:space="preserve"> eller egenfinansiering</w:t>
      </w:r>
      <w:r w:rsidR="004C3DCF">
        <w:t>,</w:t>
      </w:r>
      <w:r w:rsidR="006E15FE">
        <w:t xml:space="preserve"> kan </w:t>
      </w:r>
      <w:r w:rsidR="004C3DCF">
        <w:t>feltet udfyldes med:</w:t>
      </w:r>
      <w:r w:rsidR="006E15FE">
        <w:t xml:space="preserve"> ”Ikke relevant”. </w:t>
      </w:r>
      <w:r>
        <w:t xml:space="preserve">Ansøgningen må </w:t>
      </w:r>
      <w:r w:rsidRPr="00D3253C">
        <w:t xml:space="preserve">maksimalt fylde 5 sider </w:t>
      </w:r>
      <w:r w:rsidRPr="00D3253C">
        <w:rPr>
          <w:i/>
        </w:rPr>
        <w:t>(skema 1 og skema 2</w:t>
      </w:r>
      <w:r w:rsidRPr="00D3253C">
        <w:t xml:space="preserve">), </w:t>
      </w:r>
      <w:r w:rsidR="0085697E">
        <w:t>ekskl. s</w:t>
      </w:r>
      <w:r w:rsidR="00252538">
        <w:t>kema 3 og eventuelle bilag. For vedlæggelse af eventuelle</w:t>
      </w:r>
      <w:r>
        <w:t xml:space="preserve"> bilag, bedes ansøgere kun vedlægge </w:t>
      </w:r>
      <w:r w:rsidRPr="00252538">
        <w:rPr>
          <w:i/>
          <w:u w:val="single"/>
        </w:rPr>
        <w:t>relevant</w:t>
      </w:r>
      <w:r w:rsidR="0085697E" w:rsidRPr="00252538">
        <w:rPr>
          <w:i/>
          <w:u w:val="single"/>
        </w:rPr>
        <w:t>e</w:t>
      </w:r>
      <w:r>
        <w:t xml:space="preserve"> bilag</w:t>
      </w:r>
      <w:r w:rsidR="00380947">
        <w:t>, som</w:t>
      </w:r>
      <w:r w:rsidR="00E87AAA">
        <w:t xml:space="preserve"> </w:t>
      </w:r>
      <w:r w:rsidR="00504D1C">
        <w:t>tyd</w:t>
      </w:r>
      <w:r w:rsidR="00E87AAA">
        <w:t>eligt</w:t>
      </w:r>
      <w:r w:rsidR="00504D1C">
        <w:t xml:space="preserve"> underbygger</w:t>
      </w:r>
      <w:r w:rsidR="00376895">
        <w:t xml:space="preserve"> projektet/initiativet</w:t>
      </w:r>
      <w:r>
        <w:t>.</w:t>
      </w:r>
    </w:p>
    <w:p w14:paraId="0BEAA1D8" w14:textId="50153550" w:rsidR="00DF411E" w:rsidRDefault="00DF411E" w:rsidP="00DF411E">
      <w:pPr>
        <w:jc w:val="both"/>
      </w:pPr>
    </w:p>
    <w:p w14:paraId="434F9EAE" w14:textId="77777777" w:rsidR="00F67806" w:rsidRDefault="00DF411E" w:rsidP="00DF411E">
      <w:pPr>
        <w:pStyle w:val="Overskrift3"/>
      </w:pPr>
      <w:r w:rsidRPr="00DF411E">
        <w:t>Udvælgelseskriterier</w:t>
      </w:r>
    </w:p>
    <w:p w14:paraId="6087506D" w14:textId="1E0FACA7" w:rsidR="00DF411E" w:rsidRDefault="00DF411E" w:rsidP="00DF411E">
      <w:r w:rsidRPr="00BF40A9">
        <w:t>Den samlede vurdering er en helhedsbetragtning</w:t>
      </w:r>
      <w:r>
        <w:t>, hvori vurderingerne af følgende kriterier</w:t>
      </w:r>
      <w:r w:rsidR="00BB4471">
        <w:t xml:space="preserve"> indgår i den samlede vurdering:</w:t>
      </w:r>
    </w:p>
    <w:p w14:paraId="5A5F44D4" w14:textId="77777777" w:rsidR="00BC0A94" w:rsidRDefault="00BC0A94" w:rsidP="00DF411E"/>
    <w:p w14:paraId="78FCB67C" w14:textId="77777777" w:rsidR="003214DD" w:rsidRDefault="003214DD" w:rsidP="003214DD">
      <w:pPr>
        <w:pStyle w:val="Listeafsnit"/>
        <w:numPr>
          <w:ilvl w:val="0"/>
          <w:numId w:val="38"/>
        </w:numPr>
        <w:jc w:val="both"/>
      </w:pPr>
      <w:r>
        <w:t>I hvilken grad projektet styrker eller opkvalificerer digitale kompetencer hos patienter, medarbejdere, studerende, ledere mv., således at de understøttes til at anvende nye innovative digitale og teknologiske redskaber, løsninger, behandlingsmuligheder mv.</w:t>
      </w:r>
    </w:p>
    <w:p w14:paraId="11F1A5D7" w14:textId="77777777" w:rsidR="003214DD" w:rsidRDefault="003214DD" w:rsidP="003214DD">
      <w:pPr>
        <w:jc w:val="both"/>
      </w:pPr>
    </w:p>
    <w:p w14:paraId="7E73E711" w14:textId="77777777" w:rsidR="003214DD" w:rsidRDefault="003214DD" w:rsidP="003214DD">
      <w:pPr>
        <w:pStyle w:val="Listeafsnit"/>
        <w:numPr>
          <w:ilvl w:val="0"/>
          <w:numId w:val="38"/>
        </w:numPr>
        <w:jc w:val="both"/>
      </w:pPr>
      <w:r>
        <w:t>I hvilken grad der er opstillet klare mål for projektet samt kriterier for, hvornår disse mål er opfyldt.</w:t>
      </w:r>
    </w:p>
    <w:p w14:paraId="3F747FB2" w14:textId="77777777" w:rsidR="003214DD" w:rsidRDefault="003214DD" w:rsidP="003214DD">
      <w:pPr>
        <w:jc w:val="both"/>
      </w:pPr>
    </w:p>
    <w:p w14:paraId="7353A7B4" w14:textId="77777777" w:rsidR="003214DD" w:rsidRDefault="003214DD" w:rsidP="003214DD">
      <w:pPr>
        <w:pStyle w:val="Listeafsnit"/>
        <w:numPr>
          <w:ilvl w:val="0"/>
          <w:numId w:val="38"/>
        </w:numPr>
        <w:jc w:val="both"/>
      </w:pPr>
      <w:r>
        <w:t>I hvilken grad ansøgningen indeholder en klar beskrivelse af projektets organisering, herunder ledelsesmæssig forankring.</w:t>
      </w:r>
    </w:p>
    <w:p w14:paraId="6B558EA3" w14:textId="77777777" w:rsidR="003214DD" w:rsidRDefault="003214DD" w:rsidP="003214DD">
      <w:pPr>
        <w:jc w:val="both"/>
      </w:pPr>
    </w:p>
    <w:p w14:paraId="4C4DF2EF" w14:textId="77777777" w:rsidR="003214DD" w:rsidRDefault="003214DD" w:rsidP="003214DD">
      <w:pPr>
        <w:pStyle w:val="Listeafsnit"/>
        <w:numPr>
          <w:ilvl w:val="0"/>
          <w:numId w:val="38"/>
        </w:numPr>
        <w:jc w:val="both"/>
      </w:pPr>
      <w:r>
        <w:t>Forventet volumen, forstået som den baseline, der forventes at opnå effekter på, eksempelvis i form af antallet af omfattede ledere, medarbejdere, patienter, studerende mv. Et projekt, der forventer effekt på mange vil som udgangspunkt blive vurderet højere end et projekt, der forventer effekt på få.</w:t>
      </w:r>
    </w:p>
    <w:p w14:paraId="656D8E11" w14:textId="77777777" w:rsidR="003214DD" w:rsidRDefault="003214DD" w:rsidP="003214DD">
      <w:pPr>
        <w:jc w:val="both"/>
      </w:pPr>
    </w:p>
    <w:p w14:paraId="36F01AD0" w14:textId="77777777" w:rsidR="003214DD" w:rsidRDefault="003214DD" w:rsidP="003214DD">
      <w:pPr>
        <w:pStyle w:val="Listeafsnit"/>
        <w:numPr>
          <w:ilvl w:val="0"/>
          <w:numId w:val="38"/>
        </w:numPr>
        <w:jc w:val="both"/>
      </w:pPr>
      <w:r>
        <w:t>Styrke og kvalifikation af forventede kvalitative og/eller kvantitative effekter. F.eks. vil et projekt, som forventer stor effekt, blive vurderet højere end et projekt, der forventer lille effekt.</w:t>
      </w:r>
    </w:p>
    <w:p w14:paraId="344161F9" w14:textId="77777777" w:rsidR="003214DD" w:rsidRDefault="003214DD" w:rsidP="003214DD">
      <w:pPr>
        <w:jc w:val="both"/>
      </w:pPr>
    </w:p>
    <w:p w14:paraId="4B586114" w14:textId="77777777" w:rsidR="003214DD" w:rsidRDefault="003214DD" w:rsidP="003214DD">
      <w:pPr>
        <w:pStyle w:val="Listeafsnit"/>
        <w:numPr>
          <w:ilvl w:val="0"/>
          <w:numId w:val="38"/>
        </w:numPr>
        <w:jc w:val="both"/>
      </w:pPr>
      <w:r>
        <w:t>Det vil vægte positivt i vurderingen af projektansøgningen, hvis der står både region(er), kommune(r) og/eller uddannelsesinstitution(er) mv. bag.</w:t>
      </w:r>
    </w:p>
    <w:p w14:paraId="18910B05" w14:textId="77777777" w:rsidR="003214DD" w:rsidRDefault="003214DD" w:rsidP="003214DD">
      <w:pPr>
        <w:pStyle w:val="Listeafsnit"/>
        <w:jc w:val="both"/>
      </w:pPr>
    </w:p>
    <w:p w14:paraId="0F606EA0" w14:textId="7FE069AA" w:rsidR="003214DD" w:rsidRDefault="003214DD" w:rsidP="003214DD">
      <w:pPr>
        <w:pStyle w:val="Listeafsnit"/>
        <w:numPr>
          <w:ilvl w:val="0"/>
          <w:numId w:val="38"/>
        </w:numPr>
        <w:jc w:val="both"/>
      </w:pPr>
      <w:r>
        <w:t>Det vægtes positivt i vurderingen, hvis ansøger stiller med egenfinansiering.</w:t>
      </w:r>
    </w:p>
    <w:p w14:paraId="4C31802E" w14:textId="77777777" w:rsidR="00DF411E" w:rsidRPr="002207A8" w:rsidRDefault="00DF411E" w:rsidP="00DF411E">
      <w:pPr>
        <w:pStyle w:val="Overskrift2"/>
        <w:rPr>
          <w:sz w:val="24"/>
        </w:rPr>
      </w:pPr>
      <w:r w:rsidRPr="002207A8">
        <w:rPr>
          <w:sz w:val="24"/>
        </w:rPr>
        <w:lastRenderedPageBreak/>
        <w:t>Skema 1 - praktiske oplysninger</w:t>
      </w:r>
    </w:p>
    <w:tbl>
      <w:tblPr>
        <w:tblStyle w:val="Tabel-Gitter"/>
        <w:tblW w:w="5000" w:type="pct"/>
        <w:tblLook w:val="04A0" w:firstRow="1" w:lastRow="0" w:firstColumn="1" w:lastColumn="0" w:noHBand="0" w:noVBand="1"/>
      </w:tblPr>
      <w:tblGrid>
        <w:gridCol w:w="569"/>
        <w:gridCol w:w="3593"/>
        <w:gridCol w:w="6033"/>
      </w:tblGrid>
      <w:tr w:rsidR="00DF411E" w:rsidRPr="003657F3" w14:paraId="2898ED63" w14:textId="77777777" w:rsidTr="00771746">
        <w:trPr>
          <w:trHeight w:val="851"/>
        </w:trPr>
        <w:tc>
          <w:tcPr>
            <w:tcW w:w="279" w:type="pct"/>
          </w:tcPr>
          <w:p w14:paraId="220F44D9" w14:textId="77777777" w:rsidR="00DF411E" w:rsidRPr="003657F3" w:rsidRDefault="00DF411E" w:rsidP="00771746">
            <w:pPr>
              <w:numPr>
                <w:ilvl w:val="0"/>
                <w:numId w:val="35"/>
              </w:numPr>
              <w:rPr>
                <w:b/>
              </w:rPr>
            </w:pPr>
          </w:p>
        </w:tc>
        <w:tc>
          <w:tcPr>
            <w:tcW w:w="1762" w:type="pct"/>
          </w:tcPr>
          <w:p w14:paraId="3ED0EE08" w14:textId="77777777" w:rsidR="00DF411E" w:rsidRPr="003657F3" w:rsidRDefault="00DF411E" w:rsidP="00771746">
            <w:pPr>
              <w:rPr>
                <w:b/>
              </w:rPr>
            </w:pPr>
            <w:r w:rsidRPr="003657F3">
              <w:rPr>
                <w:b/>
              </w:rPr>
              <w:t>Projektets titel</w:t>
            </w:r>
          </w:p>
        </w:tc>
        <w:tc>
          <w:tcPr>
            <w:tcW w:w="2959" w:type="pct"/>
          </w:tcPr>
          <w:p w14:paraId="70488165" w14:textId="05C5528E" w:rsidR="00DF411E" w:rsidRPr="003657F3" w:rsidRDefault="00DF411E" w:rsidP="00771746"/>
        </w:tc>
      </w:tr>
      <w:tr w:rsidR="00DF411E" w:rsidRPr="003657F3" w14:paraId="56228F83" w14:textId="77777777" w:rsidTr="00771746">
        <w:trPr>
          <w:trHeight w:val="573"/>
        </w:trPr>
        <w:tc>
          <w:tcPr>
            <w:tcW w:w="279" w:type="pct"/>
            <w:vMerge w:val="restart"/>
          </w:tcPr>
          <w:p w14:paraId="0DD7C5CF" w14:textId="77777777" w:rsidR="00DF411E" w:rsidRPr="003657F3" w:rsidRDefault="00DF411E" w:rsidP="00771746">
            <w:pPr>
              <w:numPr>
                <w:ilvl w:val="0"/>
                <w:numId w:val="35"/>
              </w:numPr>
              <w:rPr>
                <w:b/>
                <w:u w:val="single"/>
              </w:rPr>
            </w:pPr>
          </w:p>
        </w:tc>
        <w:tc>
          <w:tcPr>
            <w:tcW w:w="1762" w:type="pct"/>
          </w:tcPr>
          <w:p w14:paraId="29CC5DAF" w14:textId="77777777" w:rsidR="00DF411E" w:rsidRPr="003657F3" w:rsidRDefault="00DF411E" w:rsidP="00771746">
            <w:pPr>
              <w:rPr>
                <w:b/>
              </w:rPr>
            </w:pPr>
            <w:r w:rsidRPr="003657F3">
              <w:rPr>
                <w:b/>
              </w:rPr>
              <w:t>Ansøger (organisation)</w:t>
            </w:r>
          </w:p>
        </w:tc>
        <w:tc>
          <w:tcPr>
            <w:tcW w:w="2959" w:type="pct"/>
          </w:tcPr>
          <w:p w14:paraId="2032C0FE" w14:textId="77777777" w:rsidR="00DF411E" w:rsidRPr="003657F3" w:rsidRDefault="00DF411E" w:rsidP="00771746"/>
        </w:tc>
      </w:tr>
      <w:tr w:rsidR="00DF411E" w:rsidRPr="003657F3" w14:paraId="3E283361" w14:textId="77777777" w:rsidTr="00771746">
        <w:trPr>
          <w:trHeight w:val="342"/>
        </w:trPr>
        <w:tc>
          <w:tcPr>
            <w:tcW w:w="279" w:type="pct"/>
            <w:vMerge/>
          </w:tcPr>
          <w:p w14:paraId="06E87A1F" w14:textId="77777777" w:rsidR="00DF411E" w:rsidRPr="003657F3" w:rsidRDefault="00DF411E" w:rsidP="00771746">
            <w:pPr>
              <w:numPr>
                <w:ilvl w:val="0"/>
                <w:numId w:val="35"/>
              </w:numPr>
              <w:rPr>
                <w:b/>
                <w:u w:val="single"/>
              </w:rPr>
            </w:pPr>
          </w:p>
        </w:tc>
        <w:tc>
          <w:tcPr>
            <w:tcW w:w="1762" w:type="pct"/>
          </w:tcPr>
          <w:p w14:paraId="1FA1AF76" w14:textId="77777777" w:rsidR="00DF411E" w:rsidRPr="003657F3" w:rsidRDefault="00DF411E" w:rsidP="00771746">
            <w:pPr>
              <w:rPr>
                <w:b/>
              </w:rPr>
            </w:pPr>
            <w:r w:rsidRPr="003657F3">
              <w:rPr>
                <w:b/>
              </w:rPr>
              <w:t>Adresse og postnummer/by</w:t>
            </w:r>
          </w:p>
        </w:tc>
        <w:tc>
          <w:tcPr>
            <w:tcW w:w="2959" w:type="pct"/>
          </w:tcPr>
          <w:p w14:paraId="18D4FE30" w14:textId="77777777" w:rsidR="00DF411E" w:rsidRPr="003657F3" w:rsidRDefault="00DF411E" w:rsidP="00771746"/>
        </w:tc>
      </w:tr>
      <w:tr w:rsidR="00DF411E" w:rsidRPr="003657F3" w14:paraId="37A28E6F" w14:textId="77777777" w:rsidTr="00771746">
        <w:trPr>
          <w:trHeight w:val="261"/>
        </w:trPr>
        <w:tc>
          <w:tcPr>
            <w:tcW w:w="279" w:type="pct"/>
            <w:vMerge/>
          </w:tcPr>
          <w:p w14:paraId="2747F611" w14:textId="77777777" w:rsidR="00DF411E" w:rsidRPr="003657F3" w:rsidRDefault="00DF411E" w:rsidP="00771746">
            <w:pPr>
              <w:numPr>
                <w:ilvl w:val="0"/>
                <w:numId w:val="35"/>
              </w:numPr>
              <w:rPr>
                <w:b/>
                <w:u w:val="single"/>
              </w:rPr>
            </w:pPr>
          </w:p>
        </w:tc>
        <w:tc>
          <w:tcPr>
            <w:tcW w:w="1762" w:type="pct"/>
          </w:tcPr>
          <w:p w14:paraId="0EB7BE40" w14:textId="77777777" w:rsidR="00DF411E" w:rsidRPr="003657F3" w:rsidRDefault="00DF411E" w:rsidP="00771746">
            <w:pPr>
              <w:rPr>
                <w:b/>
              </w:rPr>
            </w:pPr>
            <w:r>
              <w:rPr>
                <w:b/>
              </w:rPr>
              <w:t xml:space="preserve">CVR </w:t>
            </w:r>
            <w:r w:rsidRPr="003657F3">
              <w:rPr>
                <w:b/>
              </w:rPr>
              <w:t>nummer</w:t>
            </w:r>
          </w:p>
        </w:tc>
        <w:tc>
          <w:tcPr>
            <w:tcW w:w="2959" w:type="pct"/>
          </w:tcPr>
          <w:p w14:paraId="3A0A4915" w14:textId="77777777" w:rsidR="00DF411E" w:rsidRPr="003657F3" w:rsidRDefault="00DF411E" w:rsidP="00771746"/>
        </w:tc>
      </w:tr>
      <w:tr w:rsidR="00DF411E" w:rsidRPr="003657F3" w14:paraId="6BE4608F" w14:textId="77777777" w:rsidTr="00771746">
        <w:trPr>
          <w:trHeight w:val="545"/>
        </w:trPr>
        <w:tc>
          <w:tcPr>
            <w:tcW w:w="279" w:type="pct"/>
            <w:vMerge/>
          </w:tcPr>
          <w:p w14:paraId="723F1010" w14:textId="77777777" w:rsidR="00DF411E" w:rsidRPr="003657F3" w:rsidRDefault="00DF411E" w:rsidP="00771746">
            <w:pPr>
              <w:numPr>
                <w:ilvl w:val="0"/>
                <w:numId w:val="35"/>
              </w:numPr>
              <w:rPr>
                <w:b/>
                <w:u w:val="single"/>
              </w:rPr>
            </w:pPr>
          </w:p>
        </w:tc>
        <w:tc>
          <w:tcPr>
            <w:tcW w:w="1762" w:type="pct"/>
          </w:tcPr>
          <w:p w14:paraId="78582A8C" w14:textId="77777777" w:rsidR="00DF411E" w:rsidRPr="003657F3" w:rsidRDefault="00DF411E" w:rsidP="00771746">
            <w:pPr>
              <w:rPr>
                <w:b/>
              </w:rPr>
            </w:pPr>
            <w:r w:rsidRPr="003657F3">
              <w:rPr>
                <w:b/>
              </w:rPr>
              <w:t>Navn</w:t>
            </w:r>
            <w:r>
              <w:rPr>
                <w:b/>
              </w:rPr>
              <w:t>, stillingsbetegnelse, tlf. nr. og e-mail</w:t>
            </w:r>
            <w:r w:rsidRPr="003657F3">
              <w:rPr>
                <w:b/>
              </w:rPr>
              <w:t xml:space="preserve"> på projektleder</w:t>
            </w:r>
            <w:r>
              <w:rPr>
                <w:b/>
              </w:rPr>
              <w:t xml:space="preserve"> og kontaktperson </w:t>
            </w:r>
          </w:p>
        </w:tc>
        <w:tc>
          <w:tcPr>
            <w:tcW w:w="2959" w:type="pct"/>
          </w:tcPr>
          <w:p w14:paraId="69653D0F" w14:textId="77777777" w:rsidR="00DF411E" w:rsidRPr="003657F3" w:rsidRDefault="00DF411E" w:rsidP="00771746"/>
        </w:tc>
      </w:tr>
      <w:tr w:rsidR="00DF411E" w:rsidRPr="003657F3" w14:paraId="3CFAE81E" w14:textId="77777777" w:rsidTr="00771746">
        <w:trPr>
          <w:trHeight w:val="851"/>
        </w:trPr>
        <w:tc>
          <w:tcPr>
            <w:tcW w:w="279" w:type="pct"/>
          </w:tcPr>
          <w:p w14:paraId="33592E4F" w14:textId="77777777" w:rsidR="00DF411E" w:rsidRPr="003657F3" w:rsidRDefault="00DF411E" w:rsidP="00771746">
            <w:pPr>
              <w:numPr>
                <w:ilvl w:val="0"/>
                <w:numId w:val="35"/>
              </w:numPr>
              <w:rPr>
                <w:b/>
                <w:u w:val="single"/>
              </w:rPr>
            </w:pPr>
          </w:p>
        </w:tc>
        <w:tc>
          <w:tcPr>
            <w:tcW w:w="1762" w:type="pct"/>
          </w:tcPr>
          <w:p w14:paraId="7F5256F3" w14:textId="77777777" w:rsidR="00DF411E" w:rsidRPr="003657F3" w:rsidRDefault="00DF411E" w:rsidP="00771746">
            <w:pPr>
              <w:rPr>
                <w:b/>
              </w:rPr>
            </w:pPr>
            <w:r w:rsidRPr="003657F3">
              <w:rPr>
                <w:b/>
              </w:rPr>
              <w:t>Projektlederens uddannelse, baggrund, erfaring og kompetence</w:t>
            </w:r>
          </w:p>
        </w:tc>
        <w:tc>
          <w:tcPr>
            <w:tcW w:w="2959" w:type="pct"/>
          </w:tcPr>
          <w:p w14:paraId="14DEA8B5" w14:textId="77777777" w:rsidR="00DF411E" w:rsidRPr="003657F3" w:rsidRDefault="00DF411E" w:rsidP="00771746"/>
        </w:tc>
      </w:tr>
      <w:tr w:rsidR="00DF411E" w:rsidRPr="003657F3" w14:paraId="761FC4D8" w14:textId="77777777" w:rsidTr="00771746">
        <w:trPr>
          <w:trHeight w:val="851"/>
        </w:trPr>
        <w:tc>
          <w:tcPr>
            <w:tcW w:w="279" w:type="pct"/>
          </w:tcPr>
          <w:p w14:paraId="00A7A1DE" w14:textId="77777777" w:rsidR="00DF411E" w:rsidRPr="003657F3" w:rsidRDefault="00DF411E" w:rsidP="00771746">
            <w:pPr>
              <w:numPr>
                <w:ilvl w:val="0"/>
                <w:numId w:val="35"/>
              </w:numPr>
              <w:rPr>
                <w:b/>
                <w:u w:val="single"/>
              </w:rPr>
            </w:pPr>
          </w:p>
        </w:tc>
        <w:tc>
          <w:tcPr>
            <w:tcW w:w="1762" w:type="pct"/>
          </w:tcPr>
          <w:p w14:paraId="5846C5CC" w14:textId="46832017" w:rsidR="00DF411E" w:rsidRPr="003657F3" w:rsidRDefault="00DF411E" w:rsidP="00771746">
            <w:pPr>
              <w:rPr>
                <w:b/>
              </w:rPr>
            </w:pPr>
            <w:r w:rsidRPr="003657F3">
              <w:rPr>
                <w:b/>
              </w:rPr>
              <w:t>Samarbejdspartner(e)</w:t>
            </w:r>
            <w:r w:rsidR="004C3DCF">
              <w:rPr>
                <w:b/>
              </w:rPr>
              <w:t xml:space="preserve"> og a</w:t>
            </w:r>
            <w:r w:rsidRPr="003657F3">
              <w:rPr>
                <w:b/>
              </w:rPr>
              <w:t>nsvarlig kontaktperson(er)</w:t>
            </w:r>
          </w:p>
        </w:tc>
        <w:tc>
          <w:tcPr>
            <w:tcW w:w="2959" w:type="pct"/>
          </w:tcPr>
          <w:p w14:paraId="2E1EFEC0" w14:textId="77777777" w:rsidR="00DF411E" w:rsidRPr="003657F3" w:rsidRDefault="00DF411E" w:rsidP="00771746"/>
        </w:tc>
      </w:tr>
      <w:tr w:rsidR="00DF411E" w:rsidRPr="003657F3" w14:paraId="75DC7FE2" w14:textId="77777777" w:rsidTr="00771746">
        <w:trPr>
          <w:trHeight w:val="851"/>
        </w:trPr>
        <w:tc>
          <w:tcPr>
            <w:tcW w:w="279" w:type="pct"/>
          </w:tcPr>
          <w:p w14:paraId="3BCF7C0B" w14:textId="77777777" w:rsidR="00DF411E" w:rsidRPr="003657F3" w:rsidRDefault="00DF411E" w:rsidP="00771746">
            <w:pPr>
              <w:numPr>
                <w:ilvl w:val="0"/>
                <w:numId w:val="35"/>
              </w:numPr>
              <w:rPr>
                <w:b/>
                <w:u w:val="single"/>
              </w:rPr>
            </w:pPr>
          </w:p>
        </w:tc>
        <w:tc>
          <w:tcPr>
            <w:tcW w:w="1762" w:type="pct"/>
          </w:tcPr>
          <w:p w14:paraId="21D6894A" w14:textId="77777777" w:rsidR="00DF411E" w:rsidRPr="003657F3" w:rsidRDefault="00DF411E" w:rsidP="00771746">
            <w:pPr>
              <w:rPr>
                <w:b/>
              </w:rPr>
            </w:pPr>
            <w:r w:rsidRPr="003657F3">
              <w:rPr>
                <w:b/>
              </w:rPr>
              <w:t>Ansøgers forudsætninger for at gennemføre projektet</w:t>
            </w:r>
          </w:p>
          <w:p w14:paraId="3E5DA6D0" w14:textId="77777777" w:rsidR="00DF411E" w:rsidRPr="003657F3" w:rsidRDefault="00DF411E" w:rsidP="00771746">
            <w:pPr>
              <w:rPr>
                <w:b/>
              </w:rPr>
            </w:pPr>
          </w:p>
        </w:tc>
        <w:tc>
          <w:tcPr>
            <w:tcW w:w="2959" w:type="pct"/>
          </w:tcPr>
          <w:p w14:paraId="29D5459E" w14:textId="77777777" w:rsidR="00DF411E" w:rsidRPr="003657F3" w:rsidRDefault="00DF411E" w:rsidP="00771746"/>
        </w:tc>
      </w:tr>
      <w:tr w:rsidR="00DF411E" w:rsidRPr="003657F3" w14:paraId="7CE22276" w14:textId="77777777" w:rsidTr="00771746">
        <w:trPr>
          <w:trHeight w:val="851"/>
        </w:trPr>
        <w:tc>
          <w:tcPr>
            <w:tcW w:w="279" w:type="pct"/>
          </w:tcPr>
          <w:p w14:paraId="2722F7DD" w14:textId="77777777" w:rsidR="00DF411E" w:rsidRPr="003657F3" w:rsidRDefault="00DF411E" w:rsidP="00771746">
            <w:pPr>
              <w:numPr>
                <w:ilvl w:val="0"/>
                <w:numId w:val="35"/>
              </w:numPr>
              <w:rPr>
                <w:b/>
                <w:u w:val="single"/>
              </w:rPr>
            </w:pPr>
          </w:p>
        </w:tc>
        <w:tc>
          <w:tcPr>
            <w:tcW w:w="1762" w:type="pct"/>
          </w:tcPr>
          <w:p w14:paraId="038BAF62" w14:textId="12AC7316" w:rsidR="00DF411E" w:rsidRPr="003657F3" w:rsidRDefault="00DF411E" w:rsidP="00771746">
            <w:pPr>
              <w:rPr>
                <w:b/>
              </w:rPr>
            </w:pPr>
            <w:r w:rsidRPr="003657F3">
              <w:rPr>
                <w:b/>
              </w:rPr>
              <w:t>Samarbejdspartners forudsætninger for at gennemføre projektet</w:t>
            </w:r>
          </w:p>
        </w:tc>
        <w:tc>
          <w:tcPr>
            <w:tcW w:w="2959" w:type="pct"/>
          </w:tcPr>
          <w:p w14:paraId="20D3EAC4" w14:textId="77777777" w:rsidR="00DF411E" w:rsidRPr="003657F3" w:rsidRDefault="00DF411E" w:rsidP="00771746"/>
        </w:tc>
      </w:tr>
      <w:tr w:rsidR="00DF411E" w:rsidRPr="003657F3" w14:paraId="4E35995B" w14:textId="77777777" w:rsidTr="00771746">
        <w:trPr>
          <w:trHeight w:val="78"/>
        </w:trPr>
        <w:tc>
          <w:tcPr>
            <w:tcW w:w="279" w:type="pct"/>
          </w:tcPr>
          <w:p w14:paraId="0A511117" w14:textId="77777777" w:rsidR="00DF411E" w:rsidRPr="003657F3" w:rsidRDefault="00DF411E" w:rsidP="00771746">
            <w:pPr>
              <w:numPr>
                <w:ilvl w:val="0"/>
                <w:numId w:val="35"/>
              </w:numPr>
              <w:rPr>
                <w:b/>
                <w:u w:val="single"/>
              </w:rPr>
            </w:pPr>
          </w:p>
        </w:tc>
        <w:tc>
          <w:tcPr>
            <w:tcW w:w="1762" w:type="pct"/>
          </w:tcPr>
          <w:p w14:paraId="63095B85" w14:textId="77777777" w:rsidR="00DF411E" w:rsidRPr="003657F3" w:rsidRDefault="00DF411E" w:rsidP="00771746">
            <w:pPr>
              <w:rPr>
                <w:b/>
              </w:rPr>
            </w:pPr>
            <w:r w:rsidRPr="003657F3">
              <w:rPr>
                <w:b/>
              </w:rPr>
              <w:t>Projektets varighed</w:t>
            </w:r>
          </w:p>
          <w:p w14:paraId="7908F80C" w14:textId="77777777" w:rsidR="00DF411E" w:rsidRPr="003657F3" w:rsidRDefault="00DF411E" w:rsidP="00771746"/>
        </w:tc>
        <w:tc>
          <w:tcPr>
            <w:tcW w:w="2959" w:type="pct"/>
          </w:tcPr>
          <w:p w14:paraId="6820D26D" w14:textId="77777777" w:rsidR="00DF411E" w:rsidRPr="003657F3" w:rsidRDefault="00DF411E" w:rsidP="00771746"/>
        </w:tc>
      </w:tr>
      <w:tr w:rsidR="00DF411E" w:rsidRPr="003657F3" w14:paraId="0434CB3D" w14:textId="77777777" w:rsidTr="00C34A4B">
        <w:trPr>
          <w:trHeight w:val="78"/>
        </w:trPr>
        <w:tc>
          <w:tcPr>
            <w:tcW w:w="5000" w:type="pct"/>
            <w:gridSpan w:val="3"/>
            <w:shd w:val="clear" w:color="auto" w:fill="D9D9D9" w:themeFill="background1" w:themeFillShade="D9"/>
          </w:tcPr>
          <w:p w14:paraId="79491843" w14:textId="77777777" w:rsidR="00DF411E" w:rsidRPr="00045B26" w:rsidRDefault="00DF411E" w:rsidP="00771746">
            <w:pPr>
              <w:jc w:val="center"/>
              <w:rPr>
                <w:b/>
              </w:rPr>
            </w:pPr>
            <w:r w:rsidRPr="00045B26">
              <w:rPr>
                <w:b/>
                <w:sz w:val="22"/>
              </w:rPr>
              <w:t>Budgetoplysninger</w:t>
            </w:r>
          </w:p>
        </w:tc>
      </w:tr>
      <w:tr w:rsidR="00DF411E" w:rsidRPr="003657F3" w14:paraId="3812FFEF" w14:textId="77777777" w:rsidTr="00771746">
        <w:trPr>
          <w:trHeight w:val="78"/>
        </w:trPr>
        <w:tc>
          <w:tcPr>
            <w:tcW w:w="279" w:type="pct"/>
          </w:tcPr>
          <w:p w14:paraId="7865913D" w14:textId="77777777" w:rsidR="00DF411E" w:rsidRPr="003657F3" w:rsidRDefault="00DF411E" w:rsidP="00771746">
            <w:pPr>
              <w:numPr>
                <w:ilvl w:val="0"/>
                <w:numId w:val="35"/>
              </w:numPr>
              <w:rPr>
                <w:b/>
                <w:u w:val="single"/>
              </w:rPr>
            </w:pPr>
          </w:p>
        </w:tc>
        <w:tc>
          <w:tcPr>
            <w:tcW w:w="1762" w:type="pct"/>
          </w:tcPr>
          <w:p w14:paraId="6B81C632" w14:textId="77777777" w:rsidR="00DF411E" w:rsidRPr="003657F3" w:rsidRDefault="00DF411E" w:rsidP="00771746">
            <w:pPr>
              <w:rPr>
                <w:b/>
              </w:rPr>
            </w:pPr>
            <w:r w:rsidRPr="003657F3">
              <w:rPr>
                <w:b/>
              </w:rPr>
              <w:t>Der ansøges om i alt</w:t>
            </w:r>
          </w:p>
          <w:p w14:paraId="6C9D61E0" w14:textId="77777777" w:rsidR="00DF411E" w:rsidRPr="003657F3" w:rsidRDefault="00DF411E" w:rsidP="00771746">
            <w:pPr>
              <w:rPr>
                <w:b/>
              </w:rPr>
            </w:pPr>
          </w:p>
        </w:tc>
        <w:tc>
          <w:tcPr>
            <w:tcW w:w="2959" w:type="pct"/>
          </w:tcPr>
          <w:p w14:paraId="6CC0B600" w14:textId="77777777" w:rsidR="00DF411E" w:rsidRPr="003657F3" w:rsidRDefault="00DF411E" w:rsidP="00771746"/>
        </w:tc>
      </w:tr>
      <w:tr w:rsidR="00DF411E" w:rsidRPr="003657F3" w14:paraId="51D73C42" w14:textId="77777777" w:rsidTr="00771746">
        <w:trPr>
          <w:trHeight w:val="78"/>
        </w:trPr>
        <w:tc>
          <w:tcPr>
            <w:tcW w:w="279" w:type="pct"/>
          </w:tcPr>
          <w:p w14:paraId="4BF136E2" w14:textId="77777777" w:rsidR="00DF411E" w:rsidRPr="003657F3" w:rsidRDefault="00DF411E" w:rsidP="00771746">
            <w:pPr>
              <w:numPr>
                <w:ilvl w:val="0"/>
                <w:numId w:val="35"/>
              </w:numPr>
              <w:rPr>
                <w:b/>
                <w:u w:val="single"/>
              </w:rPr>
            </w:pPr>
          </w:p>
        </w:tc>
        <w:tc>
          <w:tcPr>
            <w:tcW w:w="1762" w:type="pct"/>
          </w:tcPr>
          <w:p w14:paraId="19B613CA" w14:textId="5AA0E06D" w:rsidR="0085697E" w:rsidRPr="003657F3" w:rsidRDefault="00DF411E" w:rsidP="00771746">
            <w:pPr>
              <w:rPr>
                <w:b/>
              </w:rPr>
            </w:pPr>
            <w:r w:rsidRPr="003657F3">
              <w:rPr>
                <w:b/>
              </w:rPr>
              <w:t>Er der ansøgt eller bevilget økonomisk støtte fra anden side</w:t>
            </w:r>
            <w:r w:rsidR="0085697E">
              <w:rPr>
                <w:b/>
              </w:rPr>
              <w:t>?</w:t>
            </w:r>
            <w:r w:rsidR="00872F82">
              <w:rPr>
                <w:b/>
              </w:rPr>
              <w:t xml:space="preserve"> </w:t>
            </w:r>
            <w:r w:rsidR="0085697E">
              <w:rPr>
                <w:b/>
              </w:rPr>
              <w:t>Angiv beløb</w:t>
            </w:r>
          </w:p>
          <w:p w14:paraId="6CD94A96" w14:textId="77777777" w:rsidR="00DF411E" w:rsidRPr="003657F3" w:rsidRDefault="00DF411E" w:rsidP="00771746">
            <w:pPr>
              <w:rPr>
                <w:b/>
              </w:rPr>
            </w:pPr>
          </w:p>
        </w:tc>
        <w:tc>
          <w:tcPr>
            <w:tcW w:w="2959" w:type="pct"/>
          </w:tcPr>
          <w:p w14:paraId="670F525A" w14:textId="77777777" w:rsidR="00DF411E" w:rsidRPr="003657F3" w:rsidRDefault="00DF411E" w:rsidP="00771746"/>
        </w:tc>
      </w:tr>
      <w:tr w:rsidR="00DF411E" w:rsidRPr="003657F3" w14:paraId="41244413" w14:textId="77777777" w:rsidTr="00771746">
        <w:trPr>
          <w:trHeight w:val="78"/>
        </w:trPr>
        <w:tc>
          <w:tcPr>
            <w:tcW w:w="279" w:type="pct"/>
          </w:tcPr>
          <w:p w14:paraId="492F8997" w14:textId="77777777" w:rsidR="00DF411E" w:rsidRPr="003657F3" w:rsidRDefault="00DF411E" w:rsidP="00771746">
            <w:pPr>
              <w:numPr>
                <w:ilvl w:val="0"/>
                <w:numId w:val="35"/>
              </w:numPr>
              <w:rPr>
                <w:b/>
                <w:u w:val="single"/>
              </w:rPr>
            </w:pPr>
          </w:p>
        </w:tc>
        <w:tc>
          <w:tcPr>
            <w:tcW w:w="1762" w:type="pct"/>
          </w:tcPr>
          <w:p w14:paraId="3FBE48FC" w14:textId="5344FBCC" w:rsidR="00DF411E" w:rsidRPr="003657F3" w:rsidRDefault="00DF411E" w:rsidP="00500F68">
            <w:pPr>
              <w:rPr>
                <w:b/>
              </w:rPr>
            </w:pPr>
            <w:r w:rsidRPr="003657F3">
              <w:rPr>
                <w:b/>
              </w:rPr>
              <w:t xml:space="preserve">Angiv størrelsen af </w:t>
            </w:r>
            <w:r w:rsidR="00500F68">
              <w:rPr>
                <w:b/>
              </w:rPr>
              <w:t xml:space="preserve">eventuel </w:t>
            </w:r>
            <w:r w:rsidRPr="003657F3">
              <w:rPr>
                <w:b/>
              </w:rPr>
              <w:t>egenfinansiering</w:t>
            </w:r>
          </w:p>
        </w:tc>
        <w:tc>
          <w:tcPr>
            <w:tcW w:w="2959" w:type="pct"/>
          </w:tcPr>
          <w:p w14:paraId="0202D14E" w14:textId="77777777" w:rsidR="00DF411E" w:rsidRPr="003657F3" w:rsidRDefault="00DF411E" w:rsidP="00771746"/>
        </w:tc>
      </w:tr>
      <w:tr w:rsidR="00DF411E" w:rsidRPr="003657F3" w14:paraId="75522597" w14:textId="77777777" w:rsidTr="00771746">
        <w:trPr>
          <w:trHeight w:val="78"/>
        </w:trPr>
        <w:tc>
          <w:tcPr>
            <w:tcW w:w="279" w:type="pct"/>
          </w:tcPr>
          <w:p w14:paraId="27546339" w14:textId="77777777" w:rsidR="00DF411E" w:rsidRPr="003657F3" w:rsidRDefault="00DF411E" w:rsidP="00771746">
            <w:pPr>
              <w:numPr>
                <w:ilvl w:val="0"/>
                <w:numId w:val="35"/>
              </w:numPr>
              <w:rPr>
                <w:b/>
                <w:u w:val="single"/>
              </w:rPr>
            </w:pPr>
          </w:p>
        </w:tc>
        <w:tc>
          <w:tcPr>
            <w:tcW w:w="1762" w:type="pct"/>
          </w:tcPr>
          <w:p w14:paraId="6B6F55C6" w14:textId="77777777" w:rsidR="00DF411E" w:rsidRPr="003657F3" w:rsidRDefault="00DF411E" w:rsidP="00771746">
            <w:pPr>
              <w:rPr>
                <w:b/>
              </w:rPr>
            </w:pPr>
            <w:r w:rsidRPr="003657F3">
              <w:rPr>
                <w:b/>
              </w:rPr>
              <w:t>Projektets samlede budget</w:t>
            </w:r>
          </w:p>
          <w:p w14:paraId="293A857E" w14:textId="77777777" w:rsidR="00DF411E" w:rsidRPr="003657F3" w:rsidRDefault="00DF411E" w:rsidP="00771746">
            <w:pPr>
              <w:rPr>
                <w:b/>
              </w:rPr>
            </w:pPr>
          </w:p>
        </w:tc>
        <w:tc>
          <w:tcPr>
            <w:tcW w:w="2959" w:type="pct"/>
          </w:tcPr>
          <w:p w14:paraId="451FF04A" w14:textId="77777777" w:rsidR="00DF411E" w:rsidRPr="003657F3" w:rsidRDefault="00DF411E" w:rsidP="00771746"/>
        </w:tc>
      </w:tr>
    </w:tbl>
    <w:p w14:paraId="6B790278" w14:textId="77777777" w:rsidR="00DF411E" w:rsidRPr="003657F3" w:rsidRDefault="00DF411E" w:rsidP="00DF411E">
      <w:pPr>
        <w:rPr>
          <w:b/>
          <w:u w:val="single"/>
        </w:rPr>
      </w:pPr>
    </w:p>
    <w:p w14:paraId="1C60B619" w14:textId="77777777" w:rsidR="00DF411E" w:rsidRPr="002207A8" w:rsidRDefault="00DF411E" w:rsidP="00DF411E">
      <w:pPr>
        <w:pStyle w:val="Overskrift2"/>
        <w:rPr>
          <w:sz w:val="24"/>
        </w:rPr>
      </w:pPr>
      <w:r w:rsidRPr="002207A8">
        <w:rPr>
          <w:sz w:val="24"/>
        </w:rPr>
        <w:t>Skema 2 - projektbeskrivelse</w:t>
      </w:r>
    </w:p>
    <w:tbl>
      <w:tblPr>
        <w:tblStyle w:val="Tabel-Gitter"/>
        <w:tblW w:w="5000" w:type="pct"/>
        <w:tblLook w:val="04A0" w:firstRow="1" w:lastRow="0" w:firstColumn="1" w:lastColumn="0" w:noHBand="0" w:noVBand="1"/>
      </w:tblPr>
      <w:tblGrid>
        <w:gridCol w:w="569"/>
        <w:gridCol w:w="3593"/>
        <w:gridCol w:w="6033"/>
      </w:tblGrid>
      <w:tr w:rsidR="00DF411E" w:rsidRPr="00724E9B" w14:paraId="11BD7BED" w14:textId="77777777" w:rsidTr="00771746">
        <w:trPr>
          <w:trHeight w:val="890"/>
        </w:trPr>
        <w:tc>
          <w:tcPr>
            <w:tcW w:w="279" w:type="pct"/>
          </w:tcPr>
          <w:p w14:paraId="4536A457" w14:textId="77777777" w:rsidR="00DF411E" w:rsidRPr="00724E9B" w:rsidRDefault="00DF411E" w:rsidP="00DF411E">
            <w:pPr>
              <w:numPr>
                <w:ilvl w:val="0"/>
                <w:numId w:val="36"/>
              </w:numPr>
              <w:rPr>
                <w:b/>
              </w:rPr>
            </w:pPr>
          </w:p>
        </w:tc>
        <w:tc>
          <w:tcPr>
            <w:tcW w:w="1762" w:type="pct"/>
          </w:tcPr>
          <w:p w14:paraId="5C4B6D7A" w14:textId="77777777" w:rsidR="00DF411E" w:rsidRPr="00724E9B" w:rsidRDefault="00DF411E" w:rsidP="00771746">
            <w:r w:rsidRPr="00724E9B">
              <w:rPr>
                <w:b/>
              </w:rPr>
              <w:t>Projektets titel</w:t>
            </w:r>
          </w:p>
        </w:tc>
        <w:tc>
          <w:tcPr>
            <w:tcW w:w="2959" w:type="pct"/>
          </w:tcPr>
          <w:p w14:paraId="54B3D349" w14:textId="77777777" w:rsidR="00DF411E" w:rsidRPr="00724E9B" w:rsidRDefault="00DF411E" w:rsidP="00771746"/>
        </w:tc>
      </w:tr>
      <w:tr w:rsidR="00DF411E" w:rsidRPr="00724E9B" w14:paraId="74B07DD5" w14:textId="77777777" w:rsidTr="00771746">
        <w:trPr>
          <w:trHeight w:val="890"/>
        </w:trPr>
        <w:tc>
          <w:tcPr>
            <w:tcW w:w="279" w:type="pct"/>
          </w:tcPr>
          <w:p w14:paraId="2D47F5DC" w14:textId="77777777" w:rsidR="00DF411E" w:rsidRPr="00724E9B" w:rsidRDefault="00DF411E" w:rsidP="00DF411E">
            <w:pPr>
              <w:numPr>
                <w:ilvl w:val="0"/>
                <w:numId w:val="36"/>
              </w:numPr>
              <w:rPr>
                <w:b/>
              </w:rPr>
            </w:pPr>
          </w:p>
        </w:tc>
        <w:tc>
          <w:tcPr>
            <w:tcW w:w="1762" w:type="pct"/>
          </w:tcPr>
          <w:p w14:paraId="3CAFCCB1" w14:textId="77777777" w:rsidR="00DF411E" w:rsidRPr="00724E9B" w:rsidRDefault="00DF411E" w:rsidP="00771746">
            <w:pPr>
              <w:rPr>
                <w:b/>
              </w:rPr>
            </w:pPr>
            <w:r w:rsidRPr="00724E9B">
              <w:rPr>
                <w:b/>
              </w:rPr>
              <w:t>Kor</w:t>
            </w:r>
            <w:r>
              <w:rPr>
                <w:b/>
              </w:rPr>
              <w:t>t resumé af ansøgningen (max 200</w:t>
            </w:r>
            <w:r w:rsidRPr="00724E9B">
              <w:rPr>
                <w:b/>
              </w:rPr>
              <w:t xml:space="preserve"> ord)</w:t>
            </w:r>
          </w:p>
        </w:tc>
        <w:tc>
          <w:tcPr>
            <w:tcW w:w="2959" w:type="pct"/>
          </w:tcPr>
          <w:p w14:paraId="3F4C7EFD" w14:textId="77777777" w:rsidR="00DF411E" w:rsidRPr="00724E9B" w:rsidRDefault="00DF411E" w:rsidP="00771746"/>
        </w:tc>
      </w:tr>
      <w:tr w:rsidR="00DF411E" w:rsidRPr="00724E9B" w14:paraId="3097965D" w14:textId="77777777" w:rsidTr="00771746">
        <w:trPr>
          <w:trHeight w:val="890"/>
        </w:trPr>
        <w:tc>
          <w:tcPr>
            <w:tcW w:w="279" w:type="pct"/>
          </w:tcPr>
          <w:p w14:paraId="31D850FC" w14:textId="77777777" w:rsidR="00DF411E" w:rsidRPr="00724E9B" w:rsidRDefault="00DF411E" w:rsidP="00DF411E">
            <w:pPr>
              <w:numPr>
                <w:ilvl w:val="0"/>
                <w:numId w:val="36"/>
              </w:numPr>
              <w:rPr>
                <w:b/>
              </w:rPr>
            </w:pPr>
          </w:p>
        </w:tc>
        <w:tc>
          <w:tcPr>
            <w:tcW w:w="1762" w:type="pct"/>
          </w:tcPr>
          <w:p w14:paraId="52A7B015" w14:textId="10EFBAC7" w:rsidR="00DF411E" w:rsidRPr="00724E9B" w:rsidRDefault="00DF411E" w:rsidP="00771746">
            <w:pPr>
              <w:rPr>
                <w:b/>
              </w:rPr>
            </w:pPr>
            <w:r w:rsidRPr="00724E9B">
              <w:rPr>
                <w:b/>
              </w:rPr>
              <w:t>Beskriv projektets formål, og hvorda</w:t>
            </w:r>
            <w:r w:rsidR="003858E9">
              <w:rPr>
                <w:b/>
              </w:rPr>
              <w:t>n det understøtter puljens fokus</w:t>
            </w:r>
          </w:p>
        </w:tc>
        <w:tc>
          <w:tcPr>
            <w:tcW w:w="2959" w:type="pct"/>
          </w:tcPr>
          <w:p w14:paraId="061AFBFC" w14:textId="77777777" w:rsidR="00DF411E" w:rsidRPr="00724E9B" w:rsidRDefault="00DF411E" w:rsidP="00771746"/>
          <w:p w14:paraId="5441AAAB" w14:textId="77777777" w:rsidR="00DF411E" w:rsidRPr="00724E9B" w:rsidRDefault="00DF411E" w:rsidP="00771746"/>
          <w:p w14:paraId="763D3DD5" w14:textId="77777777" w:rsidR="00DF411E" w:rsidRPr="00724E9B" w:rsidRDefault="00DF411E" w:rsidP="00771746"/>
          <w:p w14:paraId="2679FACF" w14:textId="77777777" w:rsidR="00DF411E" w:rsidRPr="00724E9B" w:rsidRDefault="00DF411E" w:rsidP="00771746"/>
        </w:tc>
      </w:tr>
      <w:tr w:rsidR="00DF411E" w:rsidRPr="00724E9B" w14:paraId="32FB5E80" w14:textId="77777777" w:rsidTr="00771746">
        <w:trPr>
          <w:trHeight w:val="890"/>
        </w:trPr>
        <w:tc>
          <w:tcPr>
            <w:tcW w:w="279" w:type="pct"/>
          </w:tcPr>
          <w:p w14:paraId="42704C58" w14:textId="77777777" w:rsidR="00DF411E" w:rsidRPr="00724E9B" w:rsidRDefault="00DF411E" w:rsidP="00DF411E">
            <w:pPr>
              <w:numPr>
                <w:ilvl w:val="0"/>
                <w:numId w:val="36"/>
              </w:numPr>
              <w:rPr>
                <w:b/>
              </w:rPr>
            </w:pPr>
          </w:p>
        </w:tc>
        <w:tc>
          <w:tcPr>
            <w:tcW w:w="1762" w:type="pct"/>
          </w:tcPr>
          <w:p w14:paraId="692DAEA6" w14:textId="75D7C317" w:rsidR="00DF411E" w:rsidRPr="00724E9B" w:rsidRDefault="00DF411E" w:rsidP="00771746">
            <w:pPr>
              <w:rPr>
                <w:b/>
              </w:rPr>
            </w:pPr>
            <w:r w:rsidRPr="00724E9B">
              <w:rPr>
                <w:b/>
              </w:rPr>
              <w:t>Beskriv projektets målsætning</w:t>
            </w:r>
            <w:r>
              <w:rPr>
                <w:b/>
              </w:rPr>
              <w:t>(er)</w:t>
            </w:r>
            <w:r w:rsidRPr="00724E9B">
              <w:rPr>
                <w:b/>
              </w:rPr>
              <w:t>, aktiviteter og leverancer</w:t>
            </w:r>
            <w:r>
              <w:rPr>
                <w:b/>
              </w:rPr>
              <w:t xml:space="preserve"> </w:t>
            </w:r>
            <w:r w:rsidR="008C2C62">
              <w:rPr>
                <w:b/>
              </w:rPr>
              <w:t>m</w:t>
            </w:r>
            <w:r w:rsidR="004C3DCF">
              <w:rPr>
                <w:b/>
              </w:rPr>
              <w:t>v.</w:t>
            </w:r>
          </w:p>
        </w:tc>
        <w:tc>
          <w:tcPr>
            <w:tcW w:w="2959" w:type="pct"/>
          </w:tcPr>
          <w:p w14:paraId="1891F89D" w14:textId="77777777" w:rsidR="00DF411E" w:rsidRPr="00724E9B" w:rsidRDefault="00DF411E" w:rsidP="00771746"/>
        </w:tc>
      </w:tr>
      <w:tr w:rsidR="00DF411E" w:rsidRPr="00724E9B" w14:paraId="5C1EDBA1" w14:textId="77777777" w:rsidTr="00771746">
        <w:trPr>
          <w:trHeight w:val="890"/>
        </w:trPr>
        <w:tc>
          <w:tcPr>
            <w:tcW w:w="279" w:type="pct"/>
          </w:tcPr>
          <w:p w14:paraId="70652891" w14:textId="77777777" w:rsidR="00DF411E" w:rsidRPr="00724E9B" w:rsidRDefault="00DF411E" w:rsidP="00DF411E">
            <w:pPr>
              <w:numPr>
                <w:ilvl w:val="0"/>
                <w:numId w:val="36"/>
              </w:numPr>
              <w:rPr>
                <w:b/>
              </w:rPr>
            </w:pPr>
          </w:p>
        </w:tc>
        <w:tc>
          <w:tcPr>
            <w:tcW w:w="1762" w:type="pct"/>
          </w:tcPr>
          <w:p w14:paraId="73D23B3C" w14:textId="5ECB100D" w:rsidR="00DF411E" w:rsidRPr="00724E9B" w:rsidRDefault="00DF411E" w:rsidP="00C34A4B">
            <w:pPr>
              <w:rPr>
                <w:b/>
              </w:rPr>
            </w:pPr>
            <w:r w:rsidRPr="00724E9B">
              <w:rPr>
                <w:b/>
              </w:rPr>
              <w:t xml:space="preserve">Beskriv hvordan projektet vil </w:t>
            </w:r>
            <w:r w:rsidR="00C34A4B">
              <w:rPr>
                <w:b/>
              </w:rPr>
              <w:t>styrke eller opkvalificer</w:t>
            </w:r>
            <w:r w:rsidR="00A06114">
              <w:rPr>
                <w:b/>
              </w:rPr>
              <w:t xml:space="preserve">e patienters, medarbejderes, studerendes, </w:t>
            </w:r>
            <w:r w:rsidR="00C34A4B">
              <w:rPr>
                <w:b/>
              </w:rPr>
              <w:t xml:space="preserve">lederes </w:t>
            </w:r>
            <w:r w:rsidR="008C2C62">
              <w:rPr>
                <w:b/>
              </w:rPr>
              <w:t>m</w:t>
            </w:r>
            <w:r w:rsidR="002A3F97">
              <w:rPr>
                <w:b/>
              </w:rPr>
              <w:t xml:space="preserve">v. </w:t>
            </w:r>
            <w:r w:rsidR="00C34A4B">
              <w:rPr>
                <w:b/>
              </w:rPr>
              <w:t>digitale kompetencer inden for det</w:t>
            </w:r>
            <w:r w:rsidR="004C3DCF">
              <w:rPr>
                <w:b/>
              </w:rPr>
              <w:t xml:space="preserve"> (de)</w:t>
            </w:r>
            <w:r w:rsidR="00C34A4B">
              <w:rPr>
                <w:b/>
              </w:rPr>
              <w:t xml:space="preserve"> givne område(r)</w:t>
            </w:r>
          </w:p>
        </w:tc>
        <w:tc>
          <w:tcPr>
            <w:tcW w:w="2959" w:type="pct"/>
          </w:tcPr>
          <w:p w14:paraId="633750AD" w14:textId="77777777" w:rsidR="00DF411E" w:rsidRPr="00724E9B" w:rsidRDefault="00DF411E" w:rsidP="00771746"/>
        </w:tc>
      </w:tr>
      <w:tr w:rsidR="00DF411E" w:rsidRPr="00724E9B" w14:paraId="2159EAE4" w14:textId="77777777" w:rsidTr="00771746">
        <w:trPr>
          <w:trHeight w:val="890"/>
        </w:trPr>
        <w:tc>
          <w:tcPr>
            <w:tcW w:w="279" w:type="pct"/>
          </w:tcPr>
          <w:p w14:paraId="26DCA713" w14:textId="77777777" w:rsidR="00DF411E" w:rsidRPr="00724E9B" w:rsidRDefault="00DF411E" w:rsidP="00DF411E">
            <w:pPr>
              <w:numPr>
                <w:ilvl w:val="0"/>
                <w:numId w:val="36"/>
              </w:numPr>
              <w:rPr>
                <w:b/>
              </w:rPr>
            </w:pPr>
          </w:p>
        </w:tc>
        <w:tc>
          <w:tcPr>
            <w:tcW w:w="1762" w:type="pct"/>
          </w:tcPr>
          <w:p w14:paraId="7A0259D8" w14:textId="77777777" w:rsidR="00DF411E" w:rsidRPr="00724E9B" w:rsidRDefault="00DF411E" w:rsidP="00771746">
            <w:pPr>
              <w:rPr>
                <w:b/>
              </w:rPr>
            </w:pPr>
            <w:r w:rsidRPr="00724E9B">
              <w:rPr>
                <w:b/>
              </w:rPr>
              <w:t>Beskriv projektets organisering</w:t>
            </w:r>
            <w:r>
              <w:rPr>
                <w:b/>
              </w:rPr>
              <w:t>, samarbejde og herunder ledelsesmæssige forankring</w:t>
            </w:r>
          </w:p>
        </w:tc>
        <w:tc>
          <w:tcPr>
            <w:tcW w:w="2959" w:type="pct"/>
          </w:tcPr>
          <w:p w14:paraId="473D9A6C" w14:textId="77777777" w:rsidR="00DF411E" w:rsidRPr="00724E9B" w:rsidRDefault="00DF411E" w:rsidP="00771746">
            <w:r w:rsidRPr="00724E9B">
              <w:br/>
            </w:r>
          </w:p>
        </w:tc>
      </w:tr>
      <w:tr w:rsidR="00DF411E" w:rsidRPr="00724E9B" w14:paraId="2AF93682" w14:textId="77777777" w:rsidTr="00771746">
        <w:trPr>
          <w:trHeight w:val="890"/>
        </w:trPr>
        <w:tc>
          <w:tcPr>
            <w:tcW w:w="279" w:type="pct"/>
            <w:shd w:val="clear" w:color="auto" w:fill="FFFFFF" w:themeFill="background1"/>
          </w:tcPr>
          <w:p w14:paraId="1194F583" w14:textId="77777777" w:rsidR="00DF411E" w:rsidRPr="00724E9B" w:rsidRDefault="00DF411E" w:rsidP="00DF411E">
            <w:pPr>
              <w:numPr>
                <w:ilvl w:val="0"/>
                <w:numId w:val="36"/>
              </w:numPr>
              <w:rPr>
                <w:b/>
              </w:rPr>
            </w:pPr>
          </w:p>
        </w:tc>
        <w:tc>
          <w:tcPr>
            <w:tcW w:w="1762" w:type="pct"/>
            <w:shd w:val="clear" w:color="auto" w:fill="FFFFFF" w:themeFill="background1"/>
          </w:tcPr>
          <w:p w14:paraId="1A9B5D69" w14:textId="5C725D4C" w:rsidR="00DF411E" w:rsidRPr="00724E9B" w:rsidRDefault="00DF411E" w:rsidP="00771746">
            <w:pPr>
              <w:rPr>
                <w:b/>
              </w:rPr>
            </w:pPr>
            <w:r w:rsidRPr="00724E9B">
              <w:rPr>
                <w:b/>
              </w:rPr>
              <w:t>Beskriv projektets målgruppe</w:t>
            </w:r>
          </w:p>
        </w:tc>
        <w:tc>
          <w:tcPr>
            <w:tcW w:w="2959" w:type="pct"/>
            <w:shd w:val="clear" w:color="auto" w:fill="FFFFFF" w:themeFill="background1"/>
          </w:tcPr>
          <w:p w14:paraId="555B4F2C" w14:textId="77777777" w:rsidR="00DF411E" w:rsidRPr="00724E9B" w:rsidRDefault="00DF411E" w:rsidP="00771746"/>
        </w:tc>
      </w:tr>
      <w:tr w:rsidR="00DF411E" w:rsidRPr="00724E9B" w14:paraId="75BDAE43" w14:textId="77777777" w:rsidTr="00771746">
        <w:trPr>
          <w:trHeight w:val="890"/>
        </w:trPr>
        <w:tc>
          <w:tcPr>
            <w:tcW w:w="279" w:type="pct"/>
            <w:shd w:val="clear" w:color="auto" w:fill="FFFFFF" w:themeFill="background1"/>
          </w:tcPr>
          <w:p w14:paraId="35ACE5CE" w14:textId="77777777" w:rsidR="00DF411E" w:rsidRPr="00724E9B" w:rsidRDefault="00DF411E" w:rsidP="00DF411E">
            <w:pPr>
              <w:numPr>
                <w:ilvl w:val="0"/>
                <w:numId w:val="36"/>
              </w:numPr>
              <w:rPr>
                <w:b/>
              </w:rPr>
            </w:pPr>
          </w:p>
        </w:tc>
        <w:tc>
          <w:tcPr>
            <w:tcW w:w="1762" w:type="pct"/>
            <w:shd w:val="clear" w:color="auto" w:fill="FFFFFF" w:themeFill="background1"/>
          </w:tcPr>
          <w:p w14:paraId="44F8DBBD" w14:textId="09398F53" w:rsidR="00DF411E" w:rsidRPr="00724E9B" w:rsidRDefault="00DF411E" w:rsidP="00771746">
            <w:pPr>
              <w:rPr>
                <w:b/>
              </w:rPr>
            </w:pPr>
            <w:r w:rsidRPr="00724E9B">
              <w:rPr>
                <w:b/>
              </w:rPr>
              <w:t>Beskriv hvor mange der forventes at få gavn af p</w:t>
            </w:r>
            <w:r w:rsidR="004136DD">
              <w:rPr>
                <w:b/>
              </w:rPr>
              <w:t>rojektets leverancer og hvordan</w:t>
            </w:r>
          </w:p>
          <w:p w14:paraId="1A12BB94" w14:textId="77777777" w:rsidR="00DF411E" w:rsidRPr="00724E9B" w:rsidRDefault="00DF411E" w:rsidP="00771746">
            <w:pPr>
              <w:rPr>
                <w:b/>
              </w:rPr>
            </w:pPr>
          </w:p>
        </w:tc>
        <w:tc>
          <w:tcPr>
            <w:tcW w:w="2959" w:type="pct"/>
            <w:shd w:val="clear" w:color="auto" w:fill="FFFFFF" w:themeFill="background1"/>
          </w:tcPr>
          <w:p w14:paraId="5BB2CF0B" w14:textId="77777777" w:rsidR="00DF411E" w:rsidRPr="00724E9B" w:rsidRDefault="00DF411E" w:rsidP="00771746"/>
        </w:tc>
      </w:tr>
      <w:tr w:rsidR="00DF411E" w:rsidRPr="00724E9B" w14:paraId="42DA81CA" w14:textId="77777777" w:rsidTr="00771746">
        <w:trPr>
          <w:trHeight w:val="890"/>
        </w:trPr>
        <w:tc>
          <w:tcPr>
            <w:tcW w:w="279" w:type="pct"/>
            <w:shd w:val="clear" w:color="auto" w:fill="FFFFFF" w:themeFill="background1"/>
          </w:tcPr>
          <w:p w14:paraId="08D3354E" w14:textId="77777777" w:rsidR="00DF411E" w:rsidRPr="00724E9B" w:rsidRDefault="00DF411E" w:rsidP="00DF411E">
            <w:pPr>
              <w:numPr>
                <w:ilvl w:val="0"/>
                <w:numId w:val="36"/>
              </w:numPr>
              <w:rPr>
                <w:b/>
              </w:rPr>
            </w:pPr>
          </w:p>
        </w:tc>
        <w:tc>
          <w:tcPr>
            <w:tcW w:w="1762" w:type="pct"/>
            <w:shd w:val="clear" w:color="auto" w:fill="FFFFFF" w:themeFill="background1"/>
          </w:tcPr>
          <w:p w14:paraId="29B0B9A5" w14:textId="6C1106D3" w:rsidR="00DF411E" w:rsidRPr="00724E9B" w:rsidRDefault="00DF411E" w:rsidP="00771746">
            <w:pPr>
              <w:rPr>
                <w:b/>
              </w:rPr>
            </w:pPr>
            <w:r>
              <w:rPr>
                <w:b/>
              </w:rPr>
              <w:t xml:space="preserve">Beskriv </w:t>
            </w:r>
            <w:r w:rsidR="003858E9">
              <w:rPr>
                <w:b/>
              </w:rPr>
              <w:t xml:space="preserve">de </w:t>
            </w:r>
            <w:r>
              <w:rPr>
                <w:b/>
              </w:rPr>
              <w:t>s</w:t>
            </w:r>
            <w:r w:rsidR="003858E9">
              <w:rPr>
                <w:b/>
              </w:rPr>
              <w:t xml:space="preserve">tyrkede kompetencer </w:t>
            </w:r>
            <w:r w:rsidRPr="00E709BA">
              <w:rPr>
                <w:b/>
              </w:rPr>
              <w:t>af forventede kvalitative og/eller kvantitative effekter</w:t>
            </w:r>
          </w:p>
        </w:tc>
        <w:tc>
          <w:tcPr>
            <w:tcW w:w="2959" w:type="pct"/>
            <w:shd w:val="clear" w:color="auto" w:fill="FFFFFF" w:themeFill="background1"/>
          </w:tcPr>
          <w:p w14:paraId="7BCEAD47" w14:textId="77777777" w:rsidR="00DF411E" w:rsidRPr="00724E9B" w:rsidRDefault="00DF411E" w:rsidP="00771746"/>
        </w:tc>
      </w:tr>
      <w:tr w:rsidR="00DF411E" w:rsidRPr="00724E9B" w14:paraId="09F36256" w14:textId="77777777" w:rsidTr="00771746">
        <w:trPr>
          <w:trHeight w:val="890"/>
        </w:trPr>
        <w:tc>
          <w:tcPr>
            <w:tcW w:w="279" w:type="pct"/>
          </w:tcPr>
          <w:p w14:paraId="53B20C1B" w14:textId="77777777" w:rsidR="00DF411E" w:rsidRPr="00724E9B" w:rsidRDefault="00DF411E" w:rsidP="00DF411E">
            <w:pPr>
              <w:numPr>
                <w:ilvl w:val="0"/>
                <w:numId w:val="36"/>
              </w:numPr>
              <w:rPr>
                <w:b/>
              </w:rPr>
            </w:pPr>
          </w:p>
        </w:tc>
        <w:tc>
          <w:tcPr>
            <w:tcW w:w="1762" w:type="pct"/>
          </w:tcPr>
          <w:p w14:paraId="70874CF6" w14:textId="77777777" w:rsidR="00DF411E" w:rsidRPr="00724E9B" w:rsidRDefault="00DF411E" w:rsidP="00771746">
            <w:pPr>
              <w:rPr>
                <w:b/>
              </w:rPr>
            </w:pPr>
            <w:r w:rsidRPr="00724E9B">
              <w:rPr>
                <w:b/>
              </w:rPr>
              <w:t>Beskriv hvorvidt og hvorledes projektets leverancer kan benyttes af andre aktører end de medvirkende. (Andre regioner, kommuner eller uddannelsesaktører)</w:t>
            </w:r>
          </w:p>
          <w:p w14:paraId="11A05B74" w14:textId="77777777" w:rsidR="00DF411E" w:rsidRPr="00724E9B" w:rsidRDefault="00DF411E" w:rsidP="00771746">
            <w:pPr>
              <w:rPr>
                <w:b/>
              </w:rPr>
            </w:pPr>
          </w:p>
        </w:tc>
        <w:tc>
          <w:tcPr>
            <w:tcW w:w="2959" w:type="pct"/>
            <w:shd w:val="clear" w:color="auto" w:fill="auto"/>
          </w:tcPr>
          <w:p w14:paraId="4FE11BC6" w14:textId="77777777" w:rsidR="00DF411E" w:rsidRPr="00724E9B" w:rsidRDefault="00DF411E" w:rsidP="00771746"/>
        </w:tc>
      </w:tr>
      <w:tr w:rsidR="00DF411E" w:rsidRPr="00724E9B" w14:paraId="49F00C51" w14:textId="77777777" w:rsidTr="00771746">
        <w:trPr>
          <w:trHeight w:val="890"/>
        </w:trPr>
        <w:tc>
          <w:tcPr>
            <w:tcW w:w="279" w:type="pct"/>
          </w:tcPr>
          <w:p w14:paraId="591023D4" w14:textId="77777777" w:rsidR="00DF411E" w:rsidRPr="00724E9B" w:rsidRDefault="00DF411E" w:rsidP="00DF411E">
            <w:pPr>
              <w:numPr>
                <w:ilvl w:val="0"/>
                <w:numId w:val="36"/>
              </w:numPr>
              <w:rPr>
                <w:b/>
              </w:rPr>
            </w:pPr>
          </w:p>
        </w:tc>
        <w:tc>
          <w:tcPr>
            <w:tcW w:w="1762" w:type="pct"/>
          </w:tcPr>
          <w:p w14:paraId="5B3B6AC2" w14:textId="77777777" w:rsidR="00DF411E" w:rsidRPr="00724E9B" w:rsidRDefault="00DF411E" w:rsidP="00771746">
            <w:pPr>
              <w:rPr>
                <w:b/>
              </w:rPr>
            </w:pPr>
            <w:r w:rsidRPr="00724E9B">
              <w:rPr>
                <w:b/>
              </w:rPr>
              <w:t>Beskriv en tidsplan for projektets aktiviteter og leverancer</w:t>
            </w:r>
          </w:p>
        </w:tc>
        <w:tc>
          <w:tcPr>
            <w:tcW w:w="2959" w:type="pct"/>
          </w:tcPr>
          <w:p w14:paraId="117B8027" w14:textId="77777777" w:rsidR="00DF411E" w:rsidRPr="00724E9B" w:rsidRDefault="00DF411E" w:rsidP="00771746"/>
        </w:tc>
      </w:tr>
    </w:tbl>
    <w:p w14:paraId="19156974" w14:textId="77777777" w:rsidR="00DF411E" w:rsidRDefault="00DF411E" w:rsidP="00DF411E"/>
    <w:p w14:paraId="657B3B70" w14:textId="77777777" w:rsidR="00DF411E" w:rsidRPr="002207A8" w:rsidRDefault="00DF411E" w:rsidP="00DF411E">
      <w:pPr>
        <w:pStyle w:val="Overskrift2"/>
        <w:rPr>
          <w:sz w:val="24"/>
        </w:rPr>
      </w:pPr>
      <w:r w:rsidRPr="002207A8">
        <w:rPr>
          <w:sz w:val="24"/>
        </w:rPr>
        <w:t>Skema 3 – budget for hele projektperioden</w:t>
      </w:r>
    </w:p>
    <w:tbl>
      <w:tblPr>
        <w:tblStyle w:val="Tabel-Gitter"/>
        <w:tblW w:w="5000" w:type="pct"/>
        <w:tblLook w:val="04A0" w:firstRow="1" w:lastRow="0" w:firstColumn="1" w:lastColumn="0" w:noHBand="0" w:noVBand="1"/>
      </w:tblPr>
      <w:tblGrid>
        <w:gridCol w:w="570"/>
        <w:gridCol w:w="2875"/>
        <w:gridCol w:w="1688"/>
        <w:gridCol w:w="1688"/>
        <w:gridCol w:w="1688"/>
        <w:gridCol w:w="1686"/>
      </w:tblGrid>
      <w:tr w:rsidR="00DF411E" w:rsidRPr="00724E9B" w14:paraId="61462166" w14:textId="77777777" w:rsidTr="00771746">
        <w:trPr>
          <w:trHeight w:val="890"/>
        </w:trPr>
        <w:tc>
          <w:tcPr>
            <w:tcW w:w="279" w:type="pct"/>
          </w:tcPr>
          <w:p w14:paraId="43A42FA6" w14:textId="77777777" w:rsidR="00DF411E" w:rsidRPr="00724E9B" w:rsidRDefault="00DF411E" w:rsidP="00DF411E">
            <w:pPr>
              <w:numPr>
                <w:ilvl w:val="0"/>
                <w:numId w:val="37"/>
              </w:numPr>
              <w:rPr>
                <w:b/>
              </w:rPr>
            </w:pPr>
          </w:p>
        </w:tc>
        <w:tc>
          <w:tcPr>
            <w:tcW w:w="1410" w:type="pct"/>
          </w:tcPr>
          <w:p w14:paraId="0CC4C5BB" w14:textId="77777777" w:rsidR="00DF411E" w:rsidRPr="00724E9B" w:rsidRDefault="00DF411E" w:rsidP="00771746">
            <w:r w:rsidRPr="00724E9B">
              <w:rPr>
                <w:b/>
              </w:rPr>
              <w:t>Projektets titel</w:t>
            </w:r>
          </w:p>
        </w:tc>
        <w:tc>
          <w:tcPr>
            <w:tcW w:w="3311" w:type="pct"/>
            <w:gridSpan w:val="4"/>
          </w:tcPr>
          <w:p w14:paraId="73E242EA" w14:textId="77777777" w:rsidR="00DF411E" w:rsidRPr="00724E9B" w:rsidRDefault="00DF411E" w:rsidP="00771746"/>
          <w:p w14:paraId="4A2DFCC0" w14:textId="77777777" w:rsidR="00DF411E" w:rsidRPr="00724E9B" w:rsidRDefault="00DF411E" w:rsidP="00771746"/>
        </w:tc>
      </w:tr>
      <w:tr w:rsidR="00DF411E" w:rsidRPr="00724E9B" w14:paraId="27153BCB" w14:textId="77777777" w:rsidTr="00771746">
        <w:trPr>
          <w:trHeight w:val="517"/>
        </w:trPr>
        <w:tc>
          <w:tcPr>
            <w:tcW w:w="279" w:type="pct"/>
          </w:tcPr>
          <w:p w14:paraId="5A7C231D" w14:textId="77777777" w:rsidR="00DF411E" w:rsidRPr="00724E9B" w:rsidRDefault="00DF411E" w:rsidP="00DF411E">
            <w:pPr>
              <w:numPr>
                <w:ilvl w:val="0"/>
                <w:numId w:val="37"/>
              </w:numPr>
              <w:rPr>
                <w:b/>
              </w:rPr>
            </w:pPr>
          </w:p>
        </w:tc>
        <w:tc>
          <w:tcPr>
            <w:tcW w:w="1410" w:type="pct"/>
          </w:tcPr>
          <w:p w14:paraId="675C004D" w14:textId="77777777" w:rsidR="00DF411E" w:rsidRPr="00724E9B" w:rsidRDefault="00DF411E" w:rsidP="00771746">
            <w:pPr>
              <w:rPr>
                <w:b/>
              </w:rPr>
            </w:pPr>
            <w:r w:rsidRPr="00724E9B">
              <w:rPr>
                <w:b/>
              </w:rPr>
              <w:t>Ansøger</w:t>
            </w:r>
          </w:p>
        </w:tc>
        <w:tc>
          <w:tcPr>
            <w:tcW w:w="3311" w:type="pct"/>
            <w:gridSpan w:val="4"/>
          </w:tcPr>
          <w:p w14:paraId="4F8471F9" w14:textId="77777777" w:rsidR="00DF411E" w:rsidRPr="00724E9B" w:rsidRDefault="00DF411E" w:rsidP="00771746"/>
        </w:tc>
      </w:tr>
      <w:tr w:rsidR="00DF411E" w:rsidRPr="00724E9B" w14:paraId="68820EA4" w14:textId="77777777" w:rsidTr="00771746">
        <w:trPr>
          <w:trHeight w:val="411"/>
        </w:trPr>
        <w:tc>
          <w:tcPr>
            <w:tcW w:w="279" w:type="pct"/>
          </w:tcPr>
          <w:p w14:paraId="74A3A885" w14:textId="77777777" w:rsidR="00DF411E" w:rsidRPr="00724E9B" w:rsidRDefault="00DF411E" w:rsidP="00DF411E">
            <w:pPr>
              <w:numPr>
                <w:ilvl w:val="0"/>
                <w:numId w:val="37"/>
              </w:numPr>
              <w:rPr>
                <w:b/>
              </w:rPr>
            </w:pPr>
          </w:p>
        </w:tc>
        <w:tc>
          <w:tcPr>
            <w:tcW w:w="1410" w:type="pct"/>
          </w:tcPr>
          <w:p w14:paraId="4584E4FC" w14:textId="77777777" w:rsidR="00DF411E" w:rsidRPr="00724E9B" w:rsidRDefault="00DF411E" w:rsidP="00771746">
            <w:pPr>
              <w:rPr>
                <w:b/>
              </w:rPr>
            </w:pPr>
            <w:r w:rsidRPr="00724E9B">
              <w:rPr>
                <w:b/>
              </w:rPr>
              <w:t>Regnskabsansvarlig</w:t>
            </w:r>
          </w:p>
          <w:p w14:paraId="16517C54" w14:textId="77777777" w:rsidR="00DF411E" w:rsidRPr="00724E9B" w:rsidRDefault="00DF411E" w:rsidP="00771746">
            <w:pPr>
              <w:rPr>
                <w:b/>
              </w:rPr>
            </w:pPr>
          </w:p>
        </w:tc>
        <w:tc>
          <w:tcPr>
            <w:tcW w:w="3311" w:type="pct"/>
            <w:gridSpan w:val="4"/>
          </w:tcPr>
          <w:p w14:paraId="4F1B61C1" w14:textId="77777777" w:rsidR="00DF411E" w:rsidRPr="00724E9B" w:rsidRDefault="00DF411E" w:rsidP="00771746"/>
        </w:tc>
      </w:tr>
      <w:tr w:rsidR="00DF411E" w:rsidRPr="00724E9B" w14:paraId="042C2178" w14:textId="77777777" w:rsidTr="00771746">
        <w:trPr>
          <w:trHeight w:val="890"/>
        </w:trPr>
        <w:tc>
          <w:tcPr>
            <w:tcW w:w="279" w:type="pct"/>
          </w:tcPr>
          <w:p w14:paraId="60788823" w14:textId="77777777" w:rsidR="00DF411E" w:rsidRPr="00724E9B" w:rsidRDefault="00DF411E" w:rsidP="00DF411E">
            <w:pPr>
              <w:numPr>
                <w:ilvl w:val="0"/>
                <w:numId w:val="37"/>
              </w:numPr>
              <w:rPr>
                <w:b/>
              </w:rPr>
            </w:pPr>
          </w:p>
        </w:tc>
        <w:tc>
          <w:tcPr>
            <w:tcW w:w="1410" w:type="pct"/>
          </w:tcPr>
          <w:p w14:paraId="0B0B8966" w14:textId="77777777" w:rsidR="00DF411E" w:rsidRPr="00724E9B" w:rsidRDefault="00DF411E" w:rsidP="00771746">
            <w:pPr>
              <w:rPr>
                <w:b/>
              </w:rPr>
            </w:pPr>
            <w:r w:rsidRPr="00724E9B">
              <w:rPr>
                <w:b/>
              </w:rPr>
              <w:t>Revisor</w:t>
            </w:r>
          </w:p>
        </w:tc>
        <w:tc>
          <w:tcPr>
            <w:tcW w:w="3311" w:type="pct"/>
            <w:gridSpan w:val="4"/>
          </w:tcPr>
          <w:p w14:paraId="54A2C9FF" w14:textId="77777777" w:rsidR="00DF411E" w:rsidRPr="00724E9B" w:rsidRDefault="00DF411E" w:rsidP="00771746"/>
        </w:tc>
      </w:tr>
      <w:tr w:rsidR="00DF411E" w:rsidRPr="00724E9B" w14:paraId="375FB5AD" w14:textId="77777777" w:rsidTr="00771746">
        <w:trPr>
          <w:trHeight w:val="675"/>
        </w:trPr>
        <w:tc>
          <w:tcPr>
            <w:tcW w:w="279" w:type="pct"/>
            <w:shd w:val="clear" w:color="auto" w:fill="D9D9D9" w:themeFill="background1" w:themeFillShade="D9"/>
          </w:tcPr>
          <w:p w14:paraId="2C0CA64D" w14:textId="77777777" w:rsidR="00DF411E" w:rsidRPr="00724E9B" w:rsidRDefault="00DF411E" w:rsidP="00771746">
            <w:pPr>
              <w:rPr>
                <w:b/>
              </w:rPr>
            </w:pPr>
          </w:p>
        </w:tc>
        <w:tc>
          <w:tcPr>
            <w:tcW w:w="1410" w:type="pct"/>
            <w:shd w:val="clear" w:color="auto" w:fill="D9D9D9" w:themeFill="background1" w:themeFillShade="D9"/>
          </w:tcPr>
          <w:p w14:paraId="7C54AA2A" w14:textId="77777777" w:rsidR="00DF411E" w:rsidRPr="00724E9B" w:rsidRDefault="00DF411E" w:rsidP="00771746">
            <w:pPr>
              <w:rPr>
                <w:b/>
              </w:rPr>
            </w:pPr>
            <w:r w:rsidRPr="00724E9B">
              <w:rPr>
                <w:b/>
              </w:rPr>
              <w:t>Udgifter</w:t>
            </w:r>
          </w:p>
        </w:tc>
        <w:tc>
          <w:tcPr>
            <w:tcW w:w="828" w:type="pct"/>
            <w:shd w:val="clear" w:color="auto" w:fill="D9D9D9" w:themeFill="background1" w:themeFillShade="D9"/>
          </w:tcPr>
          <w:p w14:paraId="5711176D" w14:textId="77777777" w:rsidR="00DF411E" w:rsidRPr="00724E9B" w:rsidRDefault="00DF411E" w:rsidP="00771746">
            <w:pPr>
              <w:rPr>
                <w:b/>
              </w:rPr>
            </w:pPr>
            <w:r w:rsidRPr="00724E9B">
              <w:rPr>
                <w:b/>
              </w:rPr>
              <w:t>Aktivitets-</w:t>
            </w:r>
          </w:p>
          <w:p w14:paraId="45BC8857" w14:textId="77777777" w:rsidR="00DF411E" w:rsidRPr="00724E9B" w:rsidRDefault="00DF411E" w:rsidP="00771746">
            <w:pPr>
              <w:rPr>
                <w:b/>
              </w:rPr>
            </w:pPr>
            <w:r w:rsidRPr="00724E9B">
              <w:rPr>
                <w:b/>
              </w:rPr>
              <w:t>omfang (antal)</w:t>
            </w:r>
          </w:p>
        </w:tc>
        <w:tc>
          <w:tcPr>
            <w:tcW w:w="828" w:type="pct"/>
            <w:shd w:val="clear" w:color="auto" w:fill="D9D9D9" w:themeFill="background1" w:themeFillShade="D9"/>
          </w:tcPr>
          <w:p w14:paraId="6CC73FFA" w14:textId="77777777" w:rsidR="00DF411E" w:rsidRPr="00724E9B" w:rsidRDefault="00DF411E" w:rsidP="00771746">
            <w:pPr>
              <w:rPr>
                <w:b/>
              </w:rPr>
            </w:pPr>
            <w:r w:rsidRPr="00724E9B">
              <w:rPr>
                <w:b/>
              </w:rPr>
              <w:t>Timetal og sats</w:t>
            </w:r>
          </w:p>
        </w:tc>
        <w:tc>
          <w:tcPr>
            <w:tcW w:w="828" w:type="pct"/>
            <w:shd w:val="clear" w:color="auto" w:fill="D9D9D9" w:themeFill="background1" w:themeFillShade="D9"/>
          </w:tcPr>
          <w:p w14:paraId="32EE59E0" w14:textId="77777777" w:rsidR="00DF411E" w:rsidRPr="00724E9B" w:rsidRDefault="00DF411E" w:rsidP="00771746">
            <w:pPr>
              <w:rPr>
                <w:b/>
              </w:rPr>
            </w:pPr>
            <w:r w:rsidRPr="00724E9B">
              <w:rPr>
                <w:b/>
              </w:rPr>
              <w:t>Beløb i kr.</w:t>
            </w:r>
          </w:p>
        </w:tc>
        <w:tc>
          <w:tcPr>
            <w:tcW w:w="828" w:type="pct"/>
            <w:shd w:val="clear" w:color="auto" w:fill="D9D9D9" w:themeFill="background1" w:themeFillShade="D9"/>
          </w:tcPr>
          <w:p w14:paraId="7CFAAA2F" w14:textId="7D8BC6A6" w:rsidR="00DF411E" w:rsidRPr="00724E9B" w:rsidRDefault="007C5135" w:rsidP="00771746">
            <w:pPr>
              <w:rPr>
                <w:b/>
              </w:rPr>
            </w:pPr>
            <w:r>
              <w:rPr>
                <w:b/>
              </w:rPr>
              <w:t>Evt. n</w:t>
            </w:r>
            <w:r w:rsidR="00DF411E" w:rsidRPr="00724E9B">
              <w:rPr>
                <w:b/>
              </w:rPr>
              <w:t>oter</w:t>
            </w:r>
          </w:p>
        </w:tc>
      </w:tr>
      <w:tr w:rsidR="00DF411E" w:rsidRPr="00724E9B" w14:paraId="06C99EE7" w14:textId="77777777" w:rsidTr="00771746">
        <w:trPr>
          <w:trHeight w:val="890"/>
        </w:trPr>
        <w:tc>
          <w:tcPr>
            <w:tcW w:w="279" w:type="pct"/>
          </w:tcPr>
          <w:p w14:paraId="6DC97733" w14:textId="77777777" w:rsidR="00DF411E" w:rsidRPr="00724E9B" w:rsidRDefault="00DF411E" w:rsidP="00DF411E">
            <w:pPr>
              <w:numPr>
                <w:ilvl w:val="0"/>
                <w:numId w:val="37"/>
              </w:numPr>
              <w:rPr>
                <w:b/>
              </w:rPr>
            </w:pPr>
          </w:p>
        </w:tc>
        <w:tc>
          <w:tcPr>
            <w:tcW w:w="1410" w:type="pct"/>
          </w:tcPr>
          <w:p w14:paraId="64EED90F" w14:textId="77777777" w:rsidR="00DF411E" w:rsidRPr="00724E9B" w:rsidRDefault="00DF411E" w:rsidP="00771746">
            <w:pPr>
              <w:rPr>
                <w:b/>
              </w:rPr>
            </w:pPr>
            <w:r w:rsidRPr="00724E9B">
              <w:rPr>
                <w:b/>
              </w:rPr>
              <w:t>Lønudgifter til projektledelse/-deltagelse</w:t>
            </w:r>
          </w:p>
          <w:p w14:paraId="3A0A0644" w14:textId="77777777" w:rsidR="00DF411E" w:rsidRPr="00724E9B" w:rsidRDefault="00DF411E" w:rsidP="00771746"/>
          <w:p w14:paraId="2D9F352C" w14:textId="77777777" w:rsidR="00DF411E" w:rsidRPr="00724E9B" w:rsidRDefault="00DF411E" w:rsidP="00771746"/>
        </w:tc>
        <w:tc>
          <w:tcPr>
            <w:tcW w:w="828" w:type="pct"/>
          </w:tcPr>
          <w:p w14:paraId="4FC7A3FD" w14:textId="77777777" w:rsidR="00DF411E" w:rsidRPr="00724E9B" w:rsidRDefault="00DF411E" w:rsidP="00771746"/>
        </w:tc>
        <w:tc>
          <w:tcPr>
            <w:tcW w:w="828" w:type="pct"/>
          </w:tcPr>
          <w:p w14:paraId="38EAF3EE" w14:textId="77777777" w:rsidR="00DF411E" w:rsidRPr="00724E9B" w:rsidRDefault="00DF411E" w:rsidP="00771746"/>
        </w:tc>
        <w:tc>
          <w:tcPr>
            <w:tcW w:w="828" w:type="pct"/>
          </w:tcPr>
          <w:p w14:paraId="289CD531" w14:textId="77777777" w:rsidR="00DF411E" w:rsidRPr="00724E9B" w:rsidRDefault="00DF411E" w:rsidP="00771746"/>
        </w:tc>
        <w:tc>
          <w:tcPr>
            <w:tcW w:w="828" w:type="pct"/>
          </w:tcPr>
          <w:p w14:paraId="23AB8993" w14:textId="77777777" w:rsidR="00DF411E" w:rsidRPr="00724E9B" w:rsidRDefault="00DF411E" w:rsidP="00771746"/>
        </w:tc>
      </w:tr>
      <w:tr w:rsidR="00DF411E" w:rsidRPr="00724E9B" w14:paraId="7A6B7744" w14:textId="77777777" w:rsidTr="00771746">
        <w:trPr>
          <w:trHeight w:val="890"/>
        </w:trPr>
        <w:tc>
          <w:tcPr>
            <w:tcW w:w="279" w:type="pct"/>
          </w:tcPr>
          <w:p w14:paraId="7FE1B6DE" w14:textId="77777777" w:rsidR="00DF411E" w:rsidRPr="00724E9B" w:rsidRDefault="00DF411E" w:rsidP="00DF411E">
            <w:pPr>
              <w:numPr>
                <w:ilvl w:val="0"/>
                <w:numId w:val="37"/>
              </w:numPr>
              <w:rPr>
                <w:b/>
              </w:rPr>
            </w:pPr>
          </w:p>
        </w:tc>
        <w:tc>
          <w:tcPr>
            <w:tcW w:w="1410" w:type="pct"/>
          </w:tcPr>
          <w:p w14:paraId="11315046" w14:textId="1174707F" w:rsidR="00DF411E" w:rsidRPr="00724E9B" w:rsidRDefault="00DF411E" w:rsidP="00771746">
            <w:pPr>
              <w:rPr>
                <w:b/>
              </w:rPr>
            </w:pPr>
            <w:r w:rsidRPr="00724E9B">
              <w:rPr>
                <w:b/>
              </w:rPr>
              <w:t>Materialer mv.</w:t>
            </w:r>
          </w:p>
        </w:tc>
        <w:tc>
          <w:tcPr>
            <w:tcW w:w="828" w:type="pct"/>
          </w:tcPr>
          <w:p w14:paraId="2BE13704" w14:textId="77777777" w:rsidR="00DF411E" w:rsidRPr="00724E9B" w:rsidRDefault="00DF411E" w:rsidP="00771746"/>
        </w:tc>
        <w:tc>
          <w:tcPr>
            <w:tcW w:w="828" w:type="pct"/>
          </w:tcPr>
          <w:p w14:paraId="7A086705" w14:textId="77777777" w:rsidR="00DF411E" w:rsidRPr="00724E9B" w:rsidRDefault="00DF411E" w:rsidP="00771746"/>
        </w:tc>
        <w:tc>
          <w:tcPr>
            <w:tcW w:w="828" w:type="pct"/>
          </w:tcPr>
          <w:p w14:paraId="2F653177" w14:textId="77777777" w:rsidR="00DF411E" w:rsidRPr="00724E9B" w:rsidRDefault="00DF411E" w:rsidP="00771746"/>
        </w:tc>
        <w:tc>
          <w:tcPr>
            <w:tcW w:w="828" w:type="pct"/>
          </w:tcPr>
          <w:p w14:paraId="58276571" w14:textId="77777777" w:rsidR="00DF411E" w:rsidRPr="00724E9B" w:rsidRDefault="00DF411E" w:rsidP="00771746"/>
        </w:tc>
      </w:tr>
      <w:tr w:rsidR="00DF411E" w:rsidRPr="00724E9B" w14:paraId="0AA027C9" w14:textId="77777777" w:rsidTr="00771746">
        <w:trPr>
          <w:trHeight w:val="890"/>
        </w:trPr>
        <w:tc>
          <w:tcPr>
            <w:tcW w:w="279" w:type="pct"/>
          </w:tcPr>
          <w:p w14:paraId="07CB5608" w14:textId="77777777" w:rsidR="00DF411E" w:rsidRPr="00724E9B" w:rsidRDefault="00DF411E" w:rsidP="00DF411E">
            <w:pPr>
              <w:numPr>
                <w:ilvl w:val="0"/>
                <w:numId w:val="37"/>
              </w:numPr>
              <w:rPr>
                <w:b/>
              </w:rPr>
            </w:pPr>
          </w:p>
        </w:tc>
        <w:tc>
          <w:tcPr>
            <w:tcW w:w="1410" w:type="pct"/>
          </w:tcPr>
          <w:p w14:paraId="1EB01ACB" w14:textId="08E8EA10" w:rsidR="00DF411E" w:rsidRPr="00724E9B" w:rsidRDefault="00D4511E" w:rsidP="00771746">
            <w:pPr>
              <w:rPr>
                <w:b/>
              </w:rPr>
            </w:pPr>
            <w:r w:rsidRPr="00B24B66">
              <w:rPr>
                <w:b/>
              </w:rPr>
              <w:t>Serviceydelser</w:t>
            </w:r>
            <w:r w:rsidR="00DF411E" w:rsidRPr="00B24B66">
              <w:rPr>
                <w:b/>
              </w:rPr>
              <w:t>, herunder konsulentbistand (begrænset omfang) mv.</w:t>
            </w:r>
          </w:p>
        </w:tc>
        <w:tc>
          <w:tcPr>
            <w:tcW w:w="828" w:type="pct"/>
          </w:tcPr>
          <w:p w14:paraId="6500A5D3" w14:textId="77777777" w:rsidR="00DF411E" w:rsidRPr="00724E9B" w:rsidRDefault="00DF411E" w:rsidP="00771746"/>
        </w:tc>
        <w:tc>
          <w:tcPr>
            <w:tcW w:w="828" w:type="pct"/>
          </w:tcPr>
          <w:p w14:paraId="64E685D0" w14:textId="77777777" w:rsidR="00DF411E" w:rsidRPr="00724E9B" w:rsidRDefault="00DF411E" w:rsidP="00771746"/>
        </w:tc>
        <w:tc>
          <w:tcPr>
            <w:tcW w:w="828" w:type="pct"/>
          </w:tcPr>
          <w:p w14:paraId="7AA8678F" w14:textId="77777777" w:rsidR="00DF411E" w:rsidRPr="00724E9B" w:rsidRDefault="00DF411E" w:rsidP="00771746"/>
        </w:tc>
        <w:tc>
          <w:tcPr>
            <w:tcW w:w="828" w:type="pct"/>
          </w:tcPr>
          <w:p w14:paraId="2999C17A" w14:textId="77777777" w:rsidR="00DF411E" w:rsidRPr="00724E9B" w:rsidRDefault="00DF411E" w:rsidP="00771746"/>
        </w:tc>
      </w:tr>
      <w:tr w:rsidR="00DF411E" w:rsidRPr="00724E9B" w14:paraId="01AA328A" w14:textId="77777777" w:rsidTr="00771746">
        <w:trPr>
          <w:trHeight w:val="890"/>
        </w:trPr>
        <w:tc>
          <w:tcPr>
            <w:tcW w:w="279" w:type="pct"/>
          </w:tcPr>
          <w:p w14:paraId="3D2301EB" w14:textId="77777777" w:rsidR="00DF411E" w:rsidRPr="00724E9B" w:rsidRDefault="00DF411E" w:rsidP="00DF411E">
            <w:pPr>
              <w:numPr>
                <w:ilvl w:val="0"/>
                <w:numId w:val="37"/>
              </w:numPr>
              <w:rPr>
                <w:b/>
              </w:rPr>
            </w:pPr>
          </w:p>
        </w:tc>
        <w:tc>
          <w:tcPr>
            <w:tcW w:w="1410" w:type="pct"/>
          </w:tcPr>
          <w:p w14:paraId="030D5B2F" w14:textId="77777777" w:rsidR="00DF411E" w:rsidRPr="00724E9B" w:rsidRDefault="00DF411E" w:rsidP="00771746">
            <w:pPr>
              <w:rPr>
                <w:b/>
              </w:rPr>
            </w:pPr>
            <w:r w:rsidRPr="00724E9B">
              <w:rPr>
                <w:b/>
              </w:rPr>
              <w:t xml:space="preserve">Rejser og </w:t>
            </w:r>
            <w:r>
              <w:rPr>
                <w:b/>
              </w:rPr>
              <w:t>transport inkl. o</w:t>
            </w:r>
            <w:r w:rsidRPr="00724E9B">
              <w:rPr>
                <w:b/>
              </w:rPr>
              <w:t>pholdsudgifter</w:t>
            </w:r>
          </w:p>
          <w:p w14:paraId="326FC024" w14:textId="77777777" w:rsidR="00DF411E" w:rsidRPr="00724E9B" w:rsidRDefault="00DF411E" w:rsidP="00771746">
            <w:pPr>
              <w:rPr>
                <w:b/>
              </w:rPr>
            </w:pPr>
          </w:p>
        </w:tc>
        <w:tc>
          <w:tcPr>
            <w:tcW w:w="828" w:type="pct"/>
          </w:tcPr>
          <w:p w14:paraId="042AE30D" w14:textId="77777777" w:rsidR="00DF411E" w:rsidRPr="00724E9B" w:rsidRDefault="00DF411E" w:rsidP="00771746"/>
        </w:tc>
        <w:tc>
          <w:tcPr>
            <w:tcW w:w="828" w:type="pct"/>
          </w:tcPr>
          <w:p w14:paraId="7C551627" w14:textId="77777777" w:rsidR="00DF411E" w:rsidRPr="00724E9B" w:rsidRDefault="00DF411E" w:rsidP="00771746"/>
        </w:tc>
        <w:tc>
          <w:tcPr>
            <w:tcW w:w="828" w:type="pct"/>
          </w:tcPr>
          <w:p w14:paraId="673FCB5B" w14:textId="77777777" w:rsidR="00DF411E" w:rsidRPr="00724E9B" w:rsidRDefault="00DF411E" w:rsidP="00771746"/>
        </w:tc>
        <w:tc>
          <w:tcPr>
            <w:tcW w:w="828" w:type="pct"/>
          </w:tcPr>
          <w:p w14:paraId="15693F33" w14:textId="77777777" w:rsidR="00DF411E" w:rsidRPr="00724E9B" w:rsidRDefault="00DF411E" w:rsidP="00771746"/>
        </w:tc>
      </w:tr>
      <w:tr w:rsidR="00DF411E" w:rsidRPr="00724E9B" w14:paraId="0ABE887E" w14:textId="77777777" w:rsidTr="00771746">
        <w:trPr>
          <w:trHeight w:val="890"/>
        </w:trPr>
        <w:tc>
          <w:tcPr>
            <w:tcW w:w="279" w:type="pct"/>
          </w:tcPr>
          <w:p w14:paraId="796195A5" w14:textId="77777777" w:rsidR="00DF411E" w:rsidRPr="00724E9B" w:rsidRDefault="00DF411E" w:rsidP="00DF411E">
            <w:pPr>
              <w:numPr>
                <w:ilvl w:val="0"/>
                <w:numId w:val="37"/>
              </w:numPr>
              <w:rPr>
                <w:b/>
              </w:rPr>
            </w:pPr>
          </w:p>
        </w:tc>
        <w:tc>
          <w:tcPr>
            <w:tcW w:w="1410" w:type="pct"/>
          </w:tcPr>
          <w:p w14:paraId="2FB6E004" w14:textId="4D4C3CF6" w:rsidR="00DF411E" w:rsidRPr="00724E9B" w:rsidRDefault="002A3F97" w:rsidP="00771746">
            <w:pPr>
              <w:rPr>
                <w:b/>
              </w:rPr>
            </w:pPr>
            <w:r>
              <w:rPr>
                <w:b/>
              </w:rPr>
              <w:t xml:space="preserve">Administration og </w:t>
            </w:r>
            <w:r w:rsidR="00DF411E" w:rsidRPr="00724E9B">
              <w:rPr>
                <w:b/>
              </w:rPr>
              <w:t>revision</w:t>
            </w:r>
          </w:p>
          <w:p w14:paraId="15BCCF40" w14:textId="77777777" w:rsidR="00DF411E" w:rsidRPr="00724E9B" w:rsidRDefault="00DF411E" w:rsidP="00771746">
            <w:pPr>
              <w:rPr>
                <w:b/>
              </w:rPr>
            </w:pPr>
          </w:p>
        </w:tc>
        <w:tc>
          <w:tcPr>
            <w:tcW w:w="828" w:type="pct"/>
          </w:tcPr>
          <w:p w14:paraId="07677CE8" w14:textId="77777777" w:rsidR="00DF411E" w:rsidRPr="00724E9B" w:rsidRDefault="00DF411E" w:rsidP="00771746"/>
        </w:tc>
        <w:tc>
          <w:tcPr>
            <w:tcW w:w="828" w:type="pct"/>
          </w:tcPr>
          <w:p w14:paraId="282F7BAB" w14:textId="77777777" w:rsidR="00DF411E" w:rsidRPr="00724E9B" w:rsidRDefault="00DF411E" w:rsidP="00771746"/>
        </w:tc>
        <w:tc>
          <w:tcPr>
            <w:tcW w:w="828" w:type="pct"/>
          </w:tcPr>
          <w:p w14:paraId="40A8091E" w14:textId="77777777" w:rsidR="00DF411E" w:rsidRPr="00724E9B" w:rsidRDefault="00DF411E" w:rsidP="00771746"/>
        </w:tc>
        <w:tc>
          <w:tcPr>
            <w:tcW w:w="828" w:type="pct"/>
          </w:tcPr>
          <w:p w14:paraId="09728E02" w14:textId="77777777" w:rsidR="00DF411E" w:rsidRPr="00724E9B" w:rsidRDefault="00DF411E" w:rsidP="00771746"/>
        </w:tc>
      </w:tr>
      <w:tr w:rsidR="00DF411E" w:rsidRPr="00724E9B" w14:paraId="51B7EEBE" w14:textId="77777777" w:rsidTr="007C5135">
        <w:trPr>
          <w:trHeight w:val="890"/>
        </w:trPr>
        <w:tc>
          <w:tcPr>
            <w:tcW w:w="279" w:type="pct"/>
            <w:shd w:val="clear" w:color="auto" w:fill="auto"/>
          </w:tcPr>
          <w:p w14:paraId="4A87123B" w14:textId="77777777" w:rsidR="00DF411E" w:rsidRPr="00724E9B" w:rsidRDefault="00DF411E" w:rsidP="00DF411E">
            <w:pPr>
              <w:numPr>
                <w:ilvl w:val="0"/>
                <w:numId w:val="37"/>
              </w:numPr>
              <w:rPr>
                <w:b/>
              </w:rPr>
            </w:pPr>
          </w:p>
        </w:tc>
        <w:tc>
          <w:tcPr>
            <w:tcW w:w="1410" w:type="pct"/>
            <w:shd w:val="clear" w:color="auto" w:fill="auto"/>
          </w:tcPr>
          <w:p w14:paraId="3AD32DB6" w14:textId="77777777" w:rsidR="00DF411E" w:rsidRPr="00724E9B" w:rsidRDefault="00DF411E" w:rsidP="00771746">
            <w:pPr>
              <w:rPr>
                <w:b/>
              </w:rPr>
            </w:pPr>
            <w:r w:rsidRPr="00724E9B">
              <w:rPr>
                <w:b/>
              </w:rPr>
              <w:t>I alt</w:t>
            </w:r>
          </w:p>
        </w:tc>
        <w:tc>
          <w:tcPr>
            <w:tcW w:w="828" w:type="pct"/>
            <w:shd w:val="clear" w:color="auto" w:fill="auto"/>
          </w:tcPr>
          <w:p w14:paraId="528D7582" w14:textId="77777777" w:rsidR="00DF411E" w:rsidRPr="007C5135" w:rsidRDefault="00DF411E" w:rsidP="00771746"/>
        </w:tc>
        <w:tc>
          <w:tcPr>
            <w:tcW w:w="828" w:type="pct"/>
            <w:shd w:val="clear" w:color="auto" w:fill="auto"/>
          </w:tcPr>
          <w:p w14:paraId="17E1E6A1" w14:textId="77777777" w:rsidR="00DF411E" w:rsidRPr="007C5135" w:rsidRDefault="00DF411E" w:rsidP="00771746"/>
        </w:tc>
        <w:tc>
          <w:tcPr>
            <w:tcW w:w="828" w:type="pct"/>
            <w:shd w:val="clear" w:color="auto" w:fill="auto"/>
          </w:tcPr>
          <w:p w14:paraId="50595F44" w14:textId="77777777" w:rsidR="00DF411E" w:rsidRPr="007C5135" w:rsidRDefault="00DF411E" w:rsidP="00771746"/>
        </w:tc>
        <w:tc>
          <w:tcPr>
            <w:tcW w:w="828" w:type="pct"/>
            <w:shd w:val="clear" w:color="auto" w:fill="auto"/>
          </w:tcPr>
          <w:p w14:paraId="0FA89710" w14:textId="77777777" w:rsidR="00DF411E" w:rsidRPr="007C5135" w:rsidRDefault="00DF411E" w:rsidP="00771746"/>
        </w:tc>
      </w:tr>
      <w:tr w:rsidR="00DF411E" w:rsidRPr="00724E9B" w14:paraId="0E8E43CF" w14:textId="77777777" w:rsidTr="00771746">
        <w:trPr>
          <w:trHeight w:val="890"/>
        </w:trPr>
        <w:tc>
          <w:tcPr>
            <w:tcW w:w="279" w:type="pct"/>
            <w:shd w:val="clear" w:color="auto" w:fill="D9D9D9" w:themeFill="background1" w:themeFillShade="D9"/>
          </w:tcPr>
          <w:p w14:paraId="184ED621" w14:textId="77777777" w:rsidR="00DF411E" w:rsidRPr="00724E9B" w:rsidRDefault="00DF411E" w:rsidP="00771746">
            <w:pPr>
              <w:rPr>
                <w:b/>
              </w:rPr>
            </w:pPr>
          </w:p>
        </w:tc>
        <w:tc>
          <w:tcPr>
            <w:tcW w:w="1410" w:type="pct"/>
            <w:shd w:val="clear" w:color="auto" w:fill="D9D9D9" w:themeFill="background1" w:themeFillShade="D9"/>
          </w:tcPr>
          <w:p w14:paraId="23796112" w14:textId="77777777" w:rsidR="00DF411E" w:rsidRPr="00724E9B" w:rsidRDefault="00DF411E" w:rsidP="00771746">
            <w:pPr>
              <w:rPr>
                <w:b/>
              </w:rPr>
            </w:pPr>
            <w:r w:rsidRPr="00724E9B">
              <w:rPr>
                <w:b/>
              </w:rPr>
              <w:t>Indtægter</w:t>
            </w:r>
          </w:p>
        </w:tc>
        <w:tc>
          <w:tcPr>
            <w:tcW w:w="3311" w:type="pct"/>
            <w:gridSpan w:val="4"/>
            <w:shd w:val="clear" w:color="auto" w:fill="D9D9D9" w:themeFill="background1" w:themeFillShade="D9"/>
          </w:tcPr>
          <w:p w14:paraId="028DA20B" w14:textId="77777777" w:rsidR="00DF411E" w:rsidRPr="00724E9B" w:rsidRDefault="00DF411E" w:rsidP="00771746"/>
        </w:tc>
      </w:tr>
      <w:tr w:rsidR="00DF411E" w:rsidRPr="00724E9B" w14:paraId="1918182D" w14:textId="77777777" w:rsidTr="00771746">
        <w:trPr>
          <w:trHeight w:val="890"/>
        </w:trPr>
        <w:tc>
          <w:tcPr>
            <w:tcW w:w="279" w:type="pct"/>
            <w:shd w:val="clear" w:color="auto" w:fill="FFFFFF" w:themeFill="background1"/>
          </w:tcPr>
          <w:p w14:paraId="02CC1E71" w14:textId="77777777" w:rsidR="00DF411E" w:rsidRPr="00724E9B" w:rsidRDefault="00DF411E" w:rsidP="00771746">
            <w:pPr>
              <w:rPr>
                <w:b/>
              </w:rPr>
            </w:pPr>
            <w:r w:rsidRPr="00724E9B">
              <w:rPr>
                <w:b/>
              </w:rPr>
              <w:t>11.</w:t>
            </w:r>
          </w:p>
        </w:tc>
        <w:tc>
          <w:tcPr>
            <w:tcW w:w="1410" w:type="pct"/>
            <w:shd w:val="clear" w:color="auto" w:fill="FFFFFF" w:themeFill="background1"/>
          </w:tcPr>
          <w:p w14:paraId="6BB88F0B" w14:textId="7F8BAB4A" w:rsidR="00DF411E" w:rsidRPr="00724E9B" w:rsidRDefault="00500F68" w:rsidP="00771746">
            <w:pPr>
              <w:rPr>
                <w:b/>
              </w:rPr>
            </w:pPr>
            <w:r>
              <w:rPr>
                <w:b/>
              </w:rPr>
              <w:t>Eventuel e</w:t>
            </w:r>
            <w:r w:rsidR="00DF411E" w:rsidRPr="00724E9B">
              <w:rPr>
                <w:b/>
              </w:rPr>
              <w:t>genfinansiering</w:t>
            </w:r>
          </w:p>
          <w:p w14:paraId="22548978" w14:textId="77777777" w:rsidR="00DF411E" w:rsidRPr="00724E9B" w:rsidRDefault="00DF411E" w:rsidP="00771746"/>
        </w:tc>
        <w:tc>
          <w:tcPr>
            <w:tcW w:w="3311" w:type="pct"/>
            <w:gridSpan w:val="4"/>
            <w:shd w:val="clear" w:color="auto" w:fill="FFFFFF" w:themeFill="background1"/>
          </w:tcPr>
          <w:p w14:paraId="202A7D5D" w14:textId="77777777" w:rsidR="00DF411E" w:rsidRPr="00724E9B" w:rsidRDefault="00DF411E" w:rsidP="00771746"/>
        </w:tc>
      </w:tr>
      <w:tr w:rsidR="00DF411E" w:rsidRPr="00724E9B" w14:paraId="59AB0A11" w14:textId="77777777" w:rsidTr="00771746">
        <w:trPr>
          <w:trHeight w:val="890"/>
        </w:trPr>
        <w:tc>
          <w:tcPr>
            <w:tcW w:w="279" w:type="pct"/>
            <w:shd w:val="clear" w:color="auto" w:fill="FFFFFF" w:themeFill="background1"/>
          </w:tcPr>
          <w:p w14:paraId="4C644373" w14:textId="77777777" w:rsidR="00DF411E" w:rsidRPr="00724E9B" w:rsidRDefault="00DF411E" w:rsidP="00771746">
            <w:pPr>
              <w:rPr>
                <w:b/>
              </w:rPr>
            </w:pPr>
            <w:r w:rsidRPr="00724E9B">
              <w:rPr>
                <w:b/>
              </w:rPr>
              <w:t>12.</w:t>
            </w:r>
          </w:p>
        </w:tc>
        <w:tc>
          <w:tcPr>
            <w:tcW w:w="1410" w:type="pct"/>
            <w:shd w:val="clear" w:color="auto" w:fill="FFFFFF" w:themeFill="background1"/>
          </w:tcPr>
          <w:p w14:paraId="3D7C6918" w14:textId="77777777" w:rsidR="00DF411E" w:rsidRPr="00724E9B" w:rsidRDefault="00DF411E" w:rsidP="00771746">
            <w:pPr>
              <w:rPr>
                <w:b/>
              </w:rPr>
            </w:pPr>
            <w:r w:rsidRPr="00724E9B">
              <w:rPr>
                <w:b/>
              </w:rPr>
              <w:t>Ansøgt beløb</w:t>
            </w:r>
          </w:p>
        </w:tc>
        <w:tc>
          <w:tcPr>
            <w:tcW w:w="3311" w:type="pct"/>
            <w:gridSpan w:val="4"/>
            <w:shd w:val="clear" w:color="auto" w:fill="FFFFFF" w:themeFill="background1"/>
          </w:tcPr>
          <w:p w14:paraId="68D8A125" w14:textId="77777777" w:rsidR="00DF411E" w:rsidRPr="00724E9B" w:rsidRDefault="00DF411E" w:rsidP="00771746"/>
        </w:tc>
      </w:tr>
      <w:tr w:rsidR="00DF411E" w:rsidRPr="00724E9B" w14:paraId="0280BC6B" w14:textId="77777777" w:rsidTr="00771746">
        <w:trPr>
          <w:trHeight w:val="593"/>
        </w:trPr>
        <w:tc>
          <w:tcPr>
            <w:tcW w:w="279" w:type="pct"/>
            <w:shd w:val="clear" w:color="auto" w:fill="FFFFFF" w:themeFill="background1"/>
          </w:tcPr>
          <w:p w14:paraId="11AE1129" w14:textId="77777777" w:rsidR="00DF411E" w:rsidRPr="00724E9B" w:rsidRDefault="00DF411E" w:rsidP="00771746">
            <w:pPr>
              <w:rPr>
                <w:b/>
              </w:rPr>
            </w:pPr>
            <w:r w:rsidRPr="00724E9B">
              <w:rPr>
                <w:b/>
              </w:rPr>
              <w:t>13.</w:t>
            </w:r>
          </w:p>
        </w:tc>
        <w:tc>
          <w:tcPr>
            <w:tcW w:w="1410" w:type="pct"/>
            <w:shd w:val="clear" w:color="auto" w:fill="FFFFFF" w:themeFill="background1"/>
          </w:tcPr>
          <w:p w14:paraId="5DD50359" w14:textId="77777777" w:rsidR="00DF411E" w:rsidRPr="00724E9B" w:rsidRDefault="00DF411E" w:rsidP="00771746">
            <w:pPr>
              <w:rPr>
                <w:b/>
              </w:rPr>
            </w:pPr>
            <w:r w:rsidRPr="00724E9B">
              <w:rPr>
                <w:b/>
              </w:rPr>
              <w:t>I alt</w:t>
            </w:r>
          </w:p>
        </w:tc>
        <w:tc>
          <w:tcPr>
            <w:tcW w:w="3311" w:type="pct"/>
            <w:gridSpan w:val="4"/>
            <w:shd w:val="clear" w:color="auto" w:fill="FFFFFF" w:themeFill="background1"/>
          </w:tcPr>
          <w:p w14:paraId="4FEE42AD" w14:textId="77777777" w:rsidR="00DF411E" w:rsidRPr="00724E9B" w:rsidRDefault="00DF411E" w:rsidP="00771746">
            <w:pPr>
              <w:rPr>
                <w:b/>
              </w:rPr>
            </w:pPr>
          </w:p>
        </w:tc>
      </w:tr>
    </w:tbl>
    <w:p w14:paraId="035BBA2D" w14:textId="775EE6AF" w:rsidR="00DF411E" w:rsidRDefault="00DF411E" w:rsidP="00DF411E"/>
    <w:p w14:paraId="71020B2A" w14:textId="0AE7E355" w:rsidR="00DF411E" w:rsidRDefault="00DF411E" w:rsidP="00DF411E"/>
    <w:p w14:paraId="76733AA6" w14:textId="77777777" w:rsidR="00DF411E" w:rsidRDefault="00DF411E" w:rsidP="00DF411E">
      <w:pPr>
        <w:spacing w:line="240" w:lineRule="auto"/>
        <w:rPr>
          <w:b/>
        </w:rPr>
      </w:pPr>
      <w:r>
        <w:rPr>
          <w:b/>
        </w:rPr>
        <w:t>Underskriver:</w:t>
      </w:r>
    </w:p>
    <w:p w14:paraId="3D9DDDD4" w14:textId="77777777" w:rsidR="00DF411E" w:rsidRDefault="00DF411E" w:rsidP="00DF411E">
      <w:pPr>
        <w:spacing w:line="240" w:lineRule="auto"/>
        <w:rPr>
          <w:b/>
        </w:rPr>
      </w:pPr>
      <w:r>
        <w:rPr>
          <w:b/>
        </w:rPr>
        <w:br/>
      </w:r>
    </w:p>
    <w:p w14:paraId="6C53DAAA" w14:textId="77777777" w:rsidR="00DF411E" w:rsidRPr="0090388F" w:rsidRDefault="00DF411E" w:rsidP="00DF411E">
      <w:pPr>
        <w:spacing w:line="240" w:lineRule="auto"/>
        <w:rPr>
          <w:u w:val="single"/>
        </w:rPr>
      </w:pPr>
      <w:r w:rsidRPr="0090388F">
        <w:rPr>
          <w:b/>
          <w:u w:val="single"/>
        </w:rPr>
        <w:t>___________________________________________________________</w:t>
      </w:r>
      <w:r w:rsidRPr="0090388F">
        <w:rPr>
          <w:b/>
          <w:u w:val="single"/>
        </w:rPr>
        <w:br/>
      </w:r>
    </w:p>
    <w:p w14:paraId="67F8A4FD" w14:textId="77777777" w:rsidR="00DF411E" w:rsidRDefault="00DF411E" w:rsidP="00DF411E">
      <w:pPr>
        <w:spacing w:line="240" w:lineRule="auto"/>
      </w:pPr>
    </w:p>
    <w:p w14:paraId="1A0376EF" w14:textId="09109FF3" w:rsidR="00F67806" w:rsidRPr="00BF21CA" w:rsidRDefault="00DF411E" w:rsidP="003858E9">
      <w:r>
        <w:rPr>
          <w:b/>
        </w:rPr>
        <w:t>Dato:</w:t>
      </w:r>
    </w:p>
    <w:sectPr w:rsidR="00F67806" w:rsidRPr="00BF21CA" w:rsidSect="005B0295">
      <w:headerReference w:type="even" r:id="rId14"/>
      <w:headerReference w:type="default" r:id="rId15"/>
      <w:footerReference w:type="even" r:id="rId16"/>
      <w:pgSz w:w="11907" w:h="16840" w:code="9"/>
      <w:pgMar w:top="1134" w:right="851" w:bottom="1134" w:left="851" w:header="709" w:footer="709" w:gutter="0"/>
      <w:paperSrc w:first="257" w:other="25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48492" w14:textId="77777777" w:rsidR="00DF411E" w:rsidRPr="00C41DCE" w:rsidRDefault="00DF411E">
      <w:r w:rsidRPr="00C41DCE">
        <w:separator/>
      </w:r>
    </w:p>
  </w:endnote>
  <w:endnote w:type="continuationSeparator" w:id="0">
    <w:p w14:paraId="442B5C0D" w14:textId="77777777" w:rsidR="00DF411E" w:rsidRPr="00C41DCE" w:rsidRDefault="00DF411E">
      <w:r w:rsidRPr="00C41DC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8279A" w14:textId="77777777" w:rsidR="00583B29" w:rsidRPr="00C41DCE" w:rsidRDefault="000603A1">
    <w:pPr>
      <w:framePr w:wrap="around" w:vAnchor="text" w:hAnchor="margin" w:xAlign="center" w:y="1"/>
    </w:pPr>
    <w:r w:rsidRPr="00C41DCE">
      <w:fldChar w:fldCharType="begin"/>
    </w:r>
    <w:r w:rsidRPr="00C41DCE">
      <w:instrText xml:space="preserve">PAGE  </w:instrText>
    </w:r>
    <w:r w:rsidRPr="00C41DCE">
      <w:fldChar w:fldCharType="end"/>
    </w:r>
  </w:p>
  <w:p w14:paraId="23442094" w14:textId="77777777" w:rsidR="00583B29" w:rsidRPr="00C41DCE" w:rsidRDefault="00583B2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43D0C" w14:textId="77777777" w:rsidR="00DF411E" w:rsidRPr="00C41DCE" w:rsidRDefault="00DF411E">
      <w:r w:rsidRPr="00C41DCE">
        <w:separator/>
      </w:r>
    </w:p>
  </w:footnote>
  <w:footnote w:type="continuationSeparator" w:id="0">
    <w:p w14:paraId="1C9C3A46" w14:textId="77777777" w:rsidR="00DF411E" w:rsidRPr="00C41DCE" w:rsidRDefault="00DF411E">
      <w:r w:rsidRPr="00C41DC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DAF71" w14:textId="77777777" w:rsidR="00583B29" w:rsidRPr="00C41DCE" w:rsidRDefault="000603A1">
    <w:pPr>
      <w:framePr w:wrap="around" w:vAnchor="text" w:hAnchor="margin" w:xAlign="right" w:y="1"/>
    </w:pPr>
    <w:r w:rsidRPr="00C41DCE">
      <w:fldChar w:fldCharType="begin"/>
    </w:r>
    <w:r w:rsidRPr="00C41DCE">
      <w:instrText xml:space="preserve">PAGE  </w:instrText>
    </w:r>
    <w:r w:rsidRPr="00C41DCE">
      <w:fldChar w:fldCharType="end"/>
    </w:r>
  </w:p>
  <w:p w14:paraId="52806EB2" w14:textId="77777777" w:rsidR="00583B29" w:rsidRPr="00C41DCE" w:rsidRDefault="00583B29">
    <w:pP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9D973" w14:textId="244DDB0E" w:rsidR="00583B29" w:rsidRPr="00C41DCE" w:rsidRDefault="000603A1">
    <w:pPr>
      <w:framePr w:wrap="around" w:vAnchor="page" w:hAnchor="page" w:x="8676" w:y="15866"/>
      <w:rPr>
        <w:rFonts w:ascii="Arial" w:hAnsi="Arial" w:cs="Arial"/>
        <w:sz w:val="16"/>
        <w:szCs w:val="16"/>
      </w:rPr>
    </w:pPr>
    <w:r w:rsidRPr="00C41DCE">
      <w:rPr>
        <w:rFonts w:ascii="Arial" w:hAnsi="Arial" w:cs="Arial"/>
        <w:sz w:val="16"/>
        <w:szCs w:val="16"/>
      </w:rPr>
      <w:t xml:space="preserve">Side </w:t>
    </w:r>
    <w:r w:rsidRPr="00C41DCE">
      <w:rPr>
        <w:rFonts w:ascii="Arial" w:hAnsi="Arial" w:cs="Arial"/>
        <w:sz w:val="16"/>
        <w:szCs w:val="16"/>
      </w:rPr>
      <w:fldChar w:fldCharType="begin"/>
    </w:r>
    <w:r w:rsidRPr="00C41DCE">
      <w:rPr>
        <w:rFonts w:ascii="Arial" w:hAnsi="Arial" w:cs="Arial"/>
        <w:sz w:val="16"/>
        <w:szCs w:val="16"/>
      </w:rPr>
      <w:instrText xml:space="preserve">PAGE  </w:instrText>
    </w:r>
    <w:r w:rsidRPr="00C41DCE">
      <w:rPr>
        <w:rFonts w:ascii="Arial" w:hAnsi="Arial" w:cs="Arial"/>
        <w:sz w:val="16"/>
        <w:szCs w:val="16"/>
      </w:rPr>
      <w:fldChar w:fldCharType="separate"/>
    </w:r>
    <w:r w:rsidR="00D12320">
      <w:rPr>
        <w:rFonts w:ascii="Arial" w:hAnsi="Arial" w:cs="Arial"/>
        <w:noProof/>
        <w:sz w:val="16"/>
        <w:szCs w:val="16"/>
      </w:rPr>
      <w:t>4</w:t>
    </w:r>
    <w:r w:rsidRPr="00C41DCE">
      <w:rPr>
        <w:rFonts w:ascii="Arial" w:hAnsi="Arial" w:cs="Arial"/>
        <w:sz w:val="16"/>
        <w:szCs w:val="16"/>
      </w:rPr>
      <w:fldChar w:fldCharType="end"/>
    </w:r>
  </w:p>
  <w:p w14:paraId="6337C9F2" w14:textId="77777777" w:rsidR="00583B29" w:rsidRPr="00C41DCE" w:rsidRDefault="00583B29">
    <w:pPr>
      <w:ind w:right="360"/>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14266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DDA862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281E93B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447CAC0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20F6FE7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2E68A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48D780"/>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F275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7CFAD2"/>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E9F8687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1246C4C"/>
    <w:multiLevelType w:val="hybridMultilevel"/>
    <w:tmpl w:val="7AA2F8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78951F6"/>
    <w:multiLevelType w:val="hybridMultilevel"/>
    <w:tmpl w:val="372024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10469CE"/>
    <w:multiLevelType w:val="hybridMultilevel"/>
    <w:tmpl w:val="9BB4B8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4B87A69"/>
    <w:multiLevelType w:val="hybridMultilevel"/>
    <w:tmpl w:val="A85C7682"/>
    <w:lvl w:ilvl="0" w:tplc="E506D10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D3C4367"/>
    <w:multiLevelType w:val="hybridMultilevel"/>
    <w:tmpl w:val="131EDFD6"/>
    <w:lvl w:ilvl="0" w:tplc="51E08AE6">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C755C3"/>
    <w:multiLevelType w:val="hybridMultilevel"/>
    <w:tmpl w:val="D6E0CAB0"/>
    <w:lvl w:ilvl="0" w:tplc="3A94A7A8">
      <w:start w:val="1"/>
      <w:numFmt w:val="decimal"/>
      <w:pStyle w:val="Punktermedtal"/>
      <w:lvlText w:val="%1."/>
      <w:lvlJc w:val="left"/>
      <w:pPr>
        <w:tabs>
          <w:tab w:val="num" w:pos="284"/>
        </w:tabs>
        <w:ind w:left="284" w:hanging="284"/>
      </w:pPr>
      <w:rPr>
        <w:rFonts w:ascii="Arial" w:hAnsi="Arial" w:hint="default"/>
        <w:b w:val="0"/>
        <w:i w:val="0"/>
        <w:sz w:val="22"/>
        <w:szCs w:val="22"/>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D63912"/>
    <w:multiLevelType w:val="hybridMultilevel"/>
    <w:tmpl w:val="B096F44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7D613CE"/>
    <w:multiLevelType w:val="hybridMultilevel"/>
    <w:tmpl w:val="D26026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CF33C92"/>
    <w:multiLevelType w:val="hybridMultilevel"/>
    <w:tmpl w:val="303E0CB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15:restartNumberingAfterBreak="0">
    <w:nsid w:val="4E391D53"/>
    <w:multiLevelType w:val="hybridMultilevel"/>
    <w:tmpl w:val="555044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4A057CA"/>
    <w:multiLevelType w:val="hybridMultilevel"/>
    <w:tmpl w:val="507407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7FA69AB"/>
    <w:multiLevelType w:val="hybridMultilevel"/>
    <w:tmpl w:val="44A6205C"/>
    <w:lvl w:ilvl="0" w:tplc="7D6C0F8C">
      <w:start w:val="1"/>
      <w:numFmt w:val="bullet"/>
      <w:pStyle w:val="Punktopstilling"/>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0434BF"/>
    <w:multiLevelType w:val="hybridMultilevel"/>
    <w:tmpl w:val="82A8CE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47B0F8D"/>
    <w:multiLevelType w:val="hybridMultilevel"/>
    <w:tmpl w:val="A1F601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8292AE9"/>
    <w:multiLevelType w:val="hybridMultilevel"/>
    <w:tmpl w:val="0F5E0F32"/>
    <w:lvl w:ilvl="0" w:tplc="5BBA5A30">
      <w:start w:val="1"/>
      <w:numFmt w:val="decimal"/>
      <w:lvlText w:val="%1."/>
      <w:lvlJc w:val="left"/>
      <w:pPr>
        <w:ind w:left="360" w:hanging="360"/>
      </w:pPr>
      <w:rPr>
        <w:rFonts w:hint="default"/>
        <w:sz w:val="20"/>
        <w:szCs w:val="2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5" w15:restartNumberingAfterBreak="0">
    <w:nsid w:val="6B795BD3"/>
    <w:multiLevelType w:val="hybridMultilevel"/>
    <w:tmpl w:val="C372680E"/>
    <w:lvl w:ilvl="0" w:tplc="04060001">
      <w:start w:val="1"/>
      <w:numFmt w:val="bullet"/>
      <w:pStyle w:val="ListParagraph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0565BB6"/>
    <w:multiLevelType w:val="hybridMultilevel"/>
    <w:tmpl w:val="5AC6F044"/>
    <w:lvl w:ilvl="0" w:tplc="1B4C87E8">
      <w:start w:val="1"/>
      <w:numFmt w:val="decimal"/>
      <w:lvlText w:val="%1."/>
      <w:lvlJc w:val="left"/>
      <w:pPr>
        <w:ind w:left="360" w:hanging="360"/>
      </w:pPr>
      <w:rPr>
        <w:rFonts w:asciiTheme="minorHAnsi" w:hAnsiTheme="minorHAnsi" w:cstheme="minorHAnsi" w:hint="default"/>
        <w:sz w:val="20"/>
        <w:szCs w:val="20"/>
      </w:rPr>
    </w:lvl>
    <w:lvl w:ilvl="1" w:tplc="04060019" w:tentative="1">
      <w:start w:val="1"/>
      <w:numFmt w:val="lowerLetter"/>
      <w:lvlText w:val="%2."/>
      <w:lvlJc w:val="left"/>
      <w:pPr>
        <w:ind w:left="873" w:hanging="360"/>
      </w:pPr>
    </w:lvl>
    <w:lvl w:ilvl="2" w:tplc="0406001B" w:tentative="1">
      <w:start w:val="1"/>
      <w:numFmt w:val="lowerRoman"/>
      <w:lvlText w:val="%3."/>
      <w:lvlJc w:val="right"/>
      <w:pPr>
        <w:ind w:left="1593" w:hanging="180"/>
      </w:pPr>
    </w:lvl>
    <w:lvl w:ilvl="3" w:tplc="0406000F" w:tentative="1">
      <w:start w:val="1"/>
      <w:numFmt w:val="decimal"/>
      <w:lvlText w:val="%4."/>
      <w:lvlJc w:val="left"/>
      <w:pPr>
        <w:ind w:left="2313" w:hanging="360"/>
      </w:pPr>
    </w:lvl>
    <w:lvl w:ilvl="4" w:tplc="04060019" w:tentative="1">
      <w:start w:val="1"/>
      <w:numFmt w:val="lowerLetter"/>
      <w:lvlText w:val="%5."/>
      <w:lvlJc w:val="left"/>
      <w:pPr>
        <w:ind w:left="3033" w:hanging="360"/>
      </w:pPr>
    </w:lvl>
    <w:lvl w:ilvl="5" w:tplc="0406001B" w:tentative="1">
      <w:start w:val="1"/>
      <w:numFmt w:val="lowerRoman"/>
      <w:lvlText w:val="%6."/>
      <w:lvlJc w:val="right"/>
      <w:pPr>
        <w:ind w:left="3753" w:hanging="180"/>
      </w:pPr>
    </w:lvl>
    <w:lvl w:ilvl="6" w:tplc="0406000F" w:tentative="1">
      <w:start w:val="1"/>
      <w:numFmt w:val="decimal"/>
      <w:lvlText w:val="%7."/>
      <w:lvlJc w:val="left"/>
      <w:pPr>
        <w:ind w:left="4473" w:hanging="360"/>
      </w:pPr>
    </w:lvl>
    <w:lvl w:ilvl="7" w:tplc="04060019" w:tentative="1">
      <w:start w:val="1"/>
      <w:numFmt w:val="lowerLetter"/>
      <w:lvlText w:val="%8."/>
      <w:lvlJc w:val="left"/>
      <w:pPr>
        <w:ind w:left="5193" w:hanging="360"/>
      </w:pPr>
    </w:lvl>
    <w:lvl w:ilvl="8" w:tplc="0406001B" w:tentative="1">
      <w:start w:val="1"/>
      <w:numFmt w:val="lowerRoman"/>
      <w:lvlText w:val="%9."/>
      <w:lvlJc w:val="right"/>
      <w:pPr>
        <w:ind w:left="5913" w:hanging="180"/>
      </w:pPr>
    </w:lvl>
  </w:abstractNum>
  <w:num w:numId="1">
    <w:abstractNumId w:val="15"/>
  </w:num>
  <w:num w:numId="2">
    <w:abstractNumId w:val="15"/>
  </w:num>
  <w:num w:numId="3">
    <w:abstractNumId w:val="15"/>
  </w:num>
  <w:num w:numId="4">
    <w:abstractNumId w:val="14"/>
  </w:num>
  <w:num w:numId="5">
    <w:abstractNumId w:val="21"/>
  </w:num>
  <w:num w:numId="6">
    <w:abstractNumId w:val="15"/>
  </w:num>
  <w:num w:numId="7">
    <w:abstractNumId w:val="21"/>
  </w:num>
  <w:num w:numId="8">
    <w:abstractNumId w:val="15"/>
  </w:num>
  <w:num w:numId="9">
    <w:abstractNumId w:val="21"/>
  </w:num>
  <w:num w:numId="10">
    <w:abstractNumId w:val="15"/>
  </w:num>
  <w:num w:numId="11">
    <w:abstractNumId w:val="16"/>
  </w:num>
  <w:num w:numId="12">
    <w:abstractNumId w:val="21"/>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12"/>
  </w:num>
  <w:num w:numId="27">
    <w:abstractNumId w:val="23"/>
  </w:num>
  <w:num w:numId="28">
    <w:abstractNumId w:val="10"/>
  </w:num>
  <w:num w:numId="29">
    <w:abstractNumId w:val="11"/>
  </w:num>
  <w:num w:numId="30">
    <w:abstractNumId w:val="22"/>
  </w:num>
  <w:num w:numId="31">
    <w:abstractNumId w:val="25"/>
  </w:num>
  <w:num w:numId="32">
    <w:abstractNumId w:val="17"/>
  </w:num>
  <w:num w:numId="33">
    <w:abstractNumId w:val="25"/>
  </w:num>
  <w:num w:numId="34">
    <w:abstractNumId w:val="20"/>
  </w:num>
  <w:num w:numId="35">
    <w:abstractNumId w:val="26"/>
  </w:num>
  <w:num w:numId="36">
    <w:abstractNumId w:val="24"/>
  </w:num>
  <w:num w:numId="37">
    <w:abstractNumId w:val="1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10"/>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11E"/>
    <w:rsid w:val="00003ACD"/>
    <w:rsid w:val="00006F6D"/>
    <w:rsid w:val="00031A5C"/>
    <w:rsid w:val="000603A1"/>
    <w:rsid w:val="0007286A"/>
    <w:rsid w:val="000C1E33"/>
    <w:rsid w:val="00120AA4"/>
    <w:rsid w:val="001342F3"/>
    <w:rsid w:val="0014187F"/>
    <w:rsid w:val="00157386"/>
    <w:rsid w:val="001710AC"/>
    <w:rsid w:val="00180545"/>
    <w:rsid w:val="001974E1"/>
    <w:rsid w:val="00202103"/>
    <w:rsid w:val="00204A37"/>
    <w:rsid w:val="00252538"/>
    <w:rsid w:val="002723E6"/>
    <w:rsid w:val="002859CE"/>
    <w:rsid w:val="002A3F97"/>
    <w:rsid w:val="002D0D77"/>
    <w:rsid w:val="00300A99"/>
    <w:rsid w:val="00321335"/>
    <w:rsid w:val="003214DD"/>
    <w:rsid w:val="00337B78"/>
    <w:rsid w:val="003454A7"/>
    <w:rsid w:val="00346D4E"/>
    <w:rsid w:val="00353E8E"/>
    <w:rsid w:val="003556C7"/>
    <w:rsid w:val="00376781"/>
    <w:rsid w:val="00376895"/>
    <w:rsid w:val="00380947"/>
    <w:rsid w:val="003858E9"/>
    <w:rsid w:val="00391122"/>
    <w:rsid w:val="003C6DB2"/>
    <w:rsid w:val="003E6E60"/>
    <w:rsid w:val="004038D8"/>
    <w:rsid w:val="004136DD"/>
    <w:rsid w:val="0041505F"/>
    <w:rsid w:val="00447EB2"/>
    <w:rsid w:val="004637CF"/>
    <w:rsid w:val="00467FB1"/>
    <w:rsid w:val="004A2324"/>
    <w:rsid w:val="004B4614"/>
    <w:rsid w:val="004B5998"/>
    <w:rsid w:val="004C3DCF"/>
    <w:rsid w:val="004E7BAF"/>
    <w:rsid w:val="00500F68"/>
    <w:rsid w:val="005041BA"/>
    <w:rsid w:val="00504D1C"/>
    <w:rsid w:val="00512C0B"/>
    <w:rsid w:val="00532445"/>
    <w:rsid w:val="00554411"/>
    <w:rsid w:val="005733DE"/>
    <w:rsid w:val="00583B29"/>
    <w:rsid w:val="005960F5"/>
    <w:rsid w:val="005B0295"/>
    <w:rsid w:val="005B71C2"/>
    <w:rsid w:val="005F27C8"/>
    <w:rsid w:val="005F4CBD"/>
    <w:rsid w:val="00601B21"/>
    <w:rsid w:val="00607BF5"/>
    <w:rsid w:val="00626CC4"/>
    <w:rsid w:val="00634135"/>
    <w:rsid w:val="00657E66"/>
    <w:rsid w:val="00690276"/>
    <w:rsid w:val="00694A97"/>
    <w:rsid w:val="006C4704"/>
    <w:rsid w:val="006C681A"/>
    <w:rsid w:val="006C69AB"/>
    <w:rsid w:val="006D1B3E"/>
    <w:rsid w:val="006D5324"/>
    <w:rsid w:val="006E15FE"/>
    <w:rsid w:val="00706A7B"/>
    <w:rsid w:val="007252B2"/>
    <w:rsid w:val="007776B7"/>
    <w:rsid w:val="007976DA"/>
    <w:rsid w:val="007C2085"/>
    <w:rsid w:val="007C5135"/>
    <w:rsid w:val="007E3393"/>
    <w:rsid w:val="007E48A8"/>
    <w:rsid w:val="00807A44"/>
    <w:rsid w:val="00811F01"/>
    <w:rsid w:val="008257D0"/>
    <w:rsid w:val="00846637"/>
    <w:rsid w:val="0085697E"/>
    <w:rsid w:val="00872F82"/>
    <w:rsid w:val="00884795"/>
    <w:rsid w:val="00890476"/>
    <w:rsid w:val="008B0C7B"/>
    <w:rsid w:val="008B3516"/>
    <w:rsid w:val="008C2C62"/>
    <w:rsid w:val="008D65E6"/>
    <w:rsid w:val="009A1424"/>
    <w:rsid w:val="009C681F"/>
    <w:rsid w:val="009C77DF"/>
    <w:rsid w:val="00A00EF3"/>
    <w:rsid w:val="00A03953"/>
    <w:rsid w:val="00A06114"/>
    <w:rsid w:val="00A3130D"/>
    <w:rsid w:val="00A51AF2"/>
    <w:rsid w:val="00A62029"/>
    <w:rsid w:val="00A661A9"/>
    <w:rsid w:val="00AA0DBF"/>
    <w:rsid w:val="00AC7D8D"/>
    <w:rsid w:val="00AD2E17"/>
    <w:rsid w:val="00AD6895"/>
    <w:rsid w:val="00AE2B22"/>
    <w:rsid w:val="00AF08C7"/>
    <w:rsid w:val="00AF50EC"/>
    <w:rsid w:val="00B00402"/>
    <w:rsid w:val="00B03B3E"/>
    <w:rsid w:val="00B24B66"/>
    <w:rsid w:val="00B42786"/>
    <w:rsid w:val="00B477CD"/>
    <w:rsid w:val="00B840F1"/>
    <w:rsid w:val="00B92E23"/>
    <w:rsid w:val="00BB3335"/>
    <w:rsid w:val="00BB4471"/>
    <w:rsid w:val="00BC0A94"/>
    <w:rsid w:val="00BF21CA"/>
    <w:rsid w:val="00C1789E"/>
    <w:rsid w:val="00C318A7"/>
    <w:rsid w:val="00C34A4B"/>
    <w:rsid w:val="00C41DCE"/>
    <w:rsid w:val="00C578F0"/>
    <w:rsid w:val="00C715B2"/>
    <w:rsid w:val="00C717BB"/>
    <w:rsid w:val="00C738AE"/>
    <w:rsid w:val="00CB76E0"/>
    <w:rsid w:val="00CD025E"/>
    <w:rsid w:val="00CE0D32"/>
    <w:rsid w:val="00CF0716"/>
    <w:rsid w:val="00D12320"/>
    <w:rsid w:val="00D27847"/>
    <w:rsid w:val="00D43719"/>
    <w:rsid w:val="00D4511E"/>
    <w:rsid w:val="00D61159"/>
    <w:rsid w:val="00D83CEA"/>
    <w:rsid w:val="00D91BA9"/>
    <w:rsid w:val="00DF411E"/>
    <w:rsid w:val="00DF7149"/>
    <w:rsid w:val="00E07E58"/>
    <w:rsid w:val="00E265CD"/>
    <w:rsid w:val="00E31DF4"/>
    <w:rsid w:val="00E4276D"/>
    <w:rsid w:val="00E46E5C"/>
    <w:rsid w:val="00E50370"/>
    <w:rsid w:val="00E668B0"/>
    <w:rsid w:val="00E87AAA"/>
    <w:rsid w:val="00ED33C5"/>
    <w:rsid w:val="00EE6963"/>
    <w:rsid w:val="00F22790"/>
    <w:rsid w:val="00F410BB"/>
    <w:rsid w:val="00F67806"/>
    <w:rsid w:val="00F93895"/>
    <w:rsid w:val="00F94B0C"/>
    <w:rsid w:val="00FE3D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7DCE82B"/>
  <w15:docId w15:val="{4B1969A6-B6FA-4FC9-A2F3-9B3135415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76D"/>
    <w:pPr>
      <w:spacing w:line="260" w:lineRule="exact"/>
    </w:pPr>
    <w:rPr>
      <w:rFonts w:ascii="Calibri Light" w:hAnsi="Calibri Light"/>
      <w:szCs w:val="22"/>
    </w:rPr>
  </w:style>
  <w:style w:type="paragraph" w:styleId="Overskrift1">
    <w:name w:val="heading 1"/>
    <w:basedOn w:val="Overskrift2"/>
    <w:next w:val="Normal"/>
    <w:qFormat/>
    <w:rsid w:val="00FE3D84"/>
    <w:pPr>
      <w:pBdr>
        <w:bottom w:val="single" w:sz="4" w:space="1" w:color="EEECE1"/>
        <w:between w:val="none" w:sz="0" w:space="0" w:color="auto"/>
      </w:pBdr>
      <w:shd w:val="clear" w:color="auto" w:fill="EEECE1"/>
      <w:spacing w:line="300" w:lineRule="exact"/>
      <w:outlineLvl w:val="0"/>
    </w:pPr>
    <w:rPr>
      <w:sz w:val="24"/>
    </w:rPr>
  </w:style>
  <w:style w:type="paragraph" w:styleId="Overskrift2">
    <w:name w:val="heading 2"/>
    <w:basedOn w:val="Normal"/>
    <w:next w:val="ListParagraphBullet"/>
    <w:qFormat/>
    <w:rsid w:val="00B92E23"/>
    <w:pPr>
      <w:keepNext/>
      <w:pBdr>
        <w:bottom w:val="single" w:sz="4" w:space="1" w:color="auto"/>
        <w:between w:val="single" w:sz="4" w:space="1" w:color="auto"/>
      </w:pBdr>
      <w:spacing w:before="360" w:after="120"/>
      <w:outlineLvl w:val="1"/>
    </w:pPr>
    <w:rPr>
      <w:rFonts w:ascii="Cambria" w:hAnsi="Cambria"/>
      <w:b/>
      <w:szCs w:val="24"/>
    </w:rPr>
  </w:style>
  <w:style w:type="paragraph" w:styleId="Overskrift3">
    <w:name w:val="heading 3"/>
    <w:basedOn w:val="Normal"/>
    <w:next w:val="Normal"/>
    <w:qFormat/>
    <w:pPr>
      <w:keepNext/>
      <w:outlineLvl w:val="2"/>
    </w:pPr>
    <w:rPr>
      <w:rFonts w:cs="Arial"/>
      <w:b/>
      <w:bCs/>
      <w:szCs w:val="26"/>
    </w:rPr>
  </w:style>
  <w:style w:type="paragraph" w:styleId="Overskrift4">
    <w:name w:val="heading 4"/>
    <w:basedOn w:val="Normal"/>
    <w:next w:val="Normal"/>
    <w:link w:val="Overskrift4Tegn"/>
    <w:semiHidden/>
    <w:unhideWhenUsed/>
    <w:qFormat/>
    <w:rsid w:val="00C41DCE"/>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semiHidden/>
    <w:unhideWhenUsed/>
    <w:qFormat/>
    <w:rsid w:val="00C41DCE"/>
    <w:pPr>
      <w:keepNext/>
      <w:keepLines/>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semiHidden/>
    <w:unhideWhenUsed/>
    <w:qFormat/>
    <w:rsid w:val="00C41DCE"/>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semiHidden/>
    <w:unhideWhenUsed/>
    <w:qFormat/>
    <w:rsid w:val="00C41DCE"/>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semiHidden/>
    <w:unhideWhenUsed/>
    <w:qFormat/>
    <w:rsid w:val="00C41DC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semiHidden/>
    <w:unhideWhenUsed/>
    <w:qFormat/>
    <w:rsid w:val="00C41D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tat1">
    <w:name w:val="Citat1"/>
    <w:basedOn w:val="Normal"/>
    <w:next w:val="Normal"/>
    <w:pPr>
      <w:spacing w:line="240" w:lineRule="exact"/>
    </w:pPr>
    <w:rPr>
      <w:szCs w:val="20"/>
    </w:rPr>
  </w:style>
  <w:style w:type="paragraph" w:customStyle="1" w:styleId="Indrykning">
    <w:name w:val="Indrykning"/>
    <w:basedOn w:val="Normal"/>
    <w:next w:val="Normal"/>
    <w:pPr>
      <w:ind w:left="284"/>
    </w:pPr>
    <w:rPr>
      <w:sz w:val="22"/>
    </w:rPr>
  </w:style>
  <w:style w:type="paragraph" w:customStyle="1" w:styleId="Navnisagsoplysning">
    <w:name w:val="Navn i sagsoplysning"/>
    <w:basedOn w:val="Normal"/>
    <w:pPr>
      <w:framePr w:w="4683" w:h="1741" w:hRule="exact" w:wrap="notBeside" w:vAnchor="page" w:hAnchor="page" w:x="800" w:y="903"/>
      <w:tabs>
        <w:tab w:val="left" w:pos="993"/>
      </w:tabs>
    </w:pPr>
    <w:rPr>
      <w:b/>
    </w:rPr>
  </w:style>
  <w:style w:type="paragraph" w:customStyle="1" w:styleId="Punktopstilling">
    <w:name w:val="Punktopstilling"/>
    <w:basedOn w:val="Normal"/>
    <w:pPr>
      <w:numPr>
        <w:numId w:val="12"/>
      </w:numPr>
    </w:pPr>
  </w:style>
  <w:style w:type="paragraph" w:customStyle="1" w:styleId="Sagsoplysninger">
    <w:name w:val="Sagsoplysninger"/>
    <w:basedOn w:val="Navnisagsoplysning"/>
    <w:pPr>
      <w:framePr w:h="1791" w:hRule="exact" w:wrap="notBeside" w:x="6731"/>
      <w:spacing w:line="240" w:lineRule="exact"/>
    </w:pPr>
    <w:rPr>
      <w:rFonts w:ascii="Cambria" w:hAnsi="Cambria"/>
    </w:rPr>
  </w:style>
  <w:style w:type="paragraph" w:styleId="Sidefod">
    <w:name w:val="footer"/>
    <w:basedOn w:val="Normal"/>
    <w:pPr>
      <w:framePr w:wrap="around" w:vAnchor="text" w:hAnchor="page" w:xAlign="right" w:y="1"/>
      <w:tabs>
        <w:tab w:val="center" w:pos="4819"/>
        <w:tab w:val="right" w:pos="9638"/>
      </w:tabs>
    </w:pPr>
  </w:style>
  <w:style w:type="paragraph" w:styleId="Sidehoved">
    <w:name w:val="header"/>
    <w:basedOn w:val="Normal"/>
    <w:pPr>
      <w:framePr w:wrap="around" w:vAnchor="text" w:hAnchor="page" w:xAlign="center" w:y="1"/>
      <w:tabs>
        <w:tab w:val="center" w:pos="4819"/>
        <w:tab w:val="right" w:pos="9638"/>
      </w:tabs>
    </w:pPr>
  </w:style>
  <w:style w:type="character" w:styleId="Sidetal">
    <w:name w:val="page number"/>
    <w:rPr>
      <w:rFonts w:ascii="Times New Roman" w:hAnsi="Times New Roman"/>
      <w:sz w:val="22"/>
      <w:szCs w:val="22"/>
      <w:lang w:val="da-DK"/>
    </w:rPr>
  </w:style>
  <w:style w:type="paragraph" w:customStyle="1" w:styleId="Punktermedtal">
    <w:name w:val="Punkter med tal"/>
    <w:basedOn w:val="Punktopstilling"/>
    <w:rsid w:val="00F93895"/>
    <w:pPr>
      <w:numPr>
        <w:numId w:val="13"/>
      </w:numPr>
      <w:tabs>
        <w:tab w:val="clear" w:pos="284"/>
        <w:tab w:val="num" w:pos="567"/>
      </w:tabs>
      <w:ind w:left="567"/>
    </w:pPr>
  </w:style>
  <w:style w:type="paragraph" w:customStyle="1" w:styleId="Adresse">
    <w:name w:val="Adresse"/>
    <w:basedOn w:val="Normal"/>
    <w:pPr>
      <w:framePr w:w="5670" w:h="2835" w:hRule="exact" w:wrap="notBeside" w:vAnchor="page" w:hAnchor="page" w:x="1702" w:y="2345"/>
      <w:spacing w:line="240" w:lineRule="exact"/>
    </w:pPr>
    <w:rPr>
      <w:szCs w:val="24"/>
    </w:rPr>
  </w:style>
  <w:style w:type="paragraph" w:styleId="Markeringsbobletekst">
    <w:name w:val="Balloon Text"/>
    <w:basedOn w:val="Normal"/>
    <w:link w:val="MarkeringsbobletekstTegn"/>
    <w:pPr>
      <w:spacing w:line="240" w:lineRule="auto"/>
    </w:pPr>
    <w:rPr>
      <w:rFonts w:ascii="Tahoma" w:hAnsi="Tahoma" w:cs="Tahoma"/>
      <w:sz w:val="16"/>
      <w:szCs w:val="16"/>
    </w:rPr>
  </w:style>
  <w:style w:type="character" w:customStyle="1" w:styleId="MarkeringsbobletekstTegn">
    <w:name w:val="Markeringsbobletekst Tegn"/>
    <w:link w:val="Markeringsbobletekst"/>
    <w:rPr>
      <w:rFonts w:ascii="Tahoma" w:hAnsi="Tahoma" w:cs="Tahoma"/>
      <w:sz w:val="16"/>
      <w:szCs w:val="16"/>
    </w:rPr>
  </w:style>
  <w:style w:type="paragraph" w:customStyle="1" w:styleId="SUMkolofon">
    <w:name w:val="SUM kolofon"/>
    <w:basedOn w:val="Normal"/>
    <w:qFormat/>
    <w:pPr>
      <w:framePr w:w="4683" w:h="1701" w:hRule="exact" w:wrap="notBeside" w:vAnchor="page" w:hAnchor="page" w:x="800" w:y="903"/>
      <w:spacing w:line="200" w:lineRule="exact"/>
    </w:pPr>
    <w:rPr>
      <w:sz w:val="16"/>
      <w:szCs w:val="20"/>
    </w:rPr>
  </w:style>
  <w:style w:type="paragraph" w:customStyle="1" w:styleId="SUMkolofonoverskrift">
    <w:name w:val="SUM kolofon overskrift"/>
    <w:basedOn w:val="SUMkolofon"/>
    <w:qFormat/>
    <w:pPr>
      <w:framePr w:wrap="notBeside"/>
    </w:pPr>
    <w:rPr>
      <w:b/>
      <w:sz w:val="20"/>
    </w:rPr>
  </w:style>
  <w:style w:type="paragraph" w:customStyle="1" w:styleId="Frist">
    <w:name w:val="Frist"/>
    <w:basedOn w:val="Navnisagsoplysning"/>
    <w:rsid w:val="009A1424"/>
    <w:pPr>
      <w:framePr w:w="3873" w:h="1610" w:hRule="exact" w:wrap="notBeside" w:x="6714" w:y="2246"/>
      <w:pBdr>
        <w:top w:val="single" w:sz="4" w:space="1" w:color="auto"/>
        <w:left w:val="single" w:sz="4" w:space="4" w:color="auto"/>
        <w:bottom w:val="single" w:sz="4" w:space="1" w:color="auto"/>
        <w:right w:val="single" w:sz="4" w:space="4" w:color="auto"/>
      </w:pBdr>
      <w:spacing w:line="240" w:lineRule="exact"/>
    </w:pPr>
    <w:rPr>
      <w:rFonts w:asciiTheme="majorHAnsi" w:hAnsiTheme="majorHAnsi"/>
    </w:rPr>
  </w:style>
  <w:style w:type="character" w:styleId="Pladsholdertekst">
    <w:name w:val="Placeholder Text"/>
    <w:basedOn w:val="Standardskrifttypeiafsnit"/>
    <w:uiPriority w:val="99"/>
    <w:semiHidden/>
    <w:rsid w:val="009A1424"/>
    <w:rPr>
      <w:color w:val="808080"/>
      <w:lang w:val="da-DK"/>
    </w:rPr>
  </w:style>
  <w:style w:type="paragraph" w:styleId="Listeafsnit">
    <w:name w:val="List Paragraph"/>
    <w:basedOn w:val="Normal"/>
    <w:uiPriority w:val="34"/>
    <w:qFormat/>
    <w:rsid w:val="00376781"/>
    <w:pPr>
      <w:ind w:left="720"/>
      <w:contextualSpacing/>
    </w:pPr>
  </w:style>
  <w:style w:type="paragraph" w:styleId="Afsenderadresse">
    <w:name w:val="envelope return"/>
    <w:basedOn w:val="Normal"/>
    <w:semiHidden/>
    <w:unhideWhenUsed/>
    <w:rsid w:val="00C41DCE"/>
    <w:pPr>
      <w:spacing w:line="240" w:lineRule="auto"/>
    </w:pPr>
    <w:rPr>
      <w:rFonts w:asciiTheme="majorHAnsi" w:eastAsiaTheme="majorEastAsia" w:hAnsiTheme="majorHAnsi" w:cstheme="majorBidi"/>
      <w:szCs w:val="20"/>
    </w:rPr>
  </w:style>
  <w:style w:type="table" w:styleId="Almindeligtabel1">
    <w:name w:val="Plain Table 1"/>
    <w:basedOn w:val="Tabel-Normal"/>
    <w:uiPriority w:val="41"/>
    <w:rsid w:val="00C41DC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C41DC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C41DC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C41DC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C41DC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semiHidden/>
    <w:unhideWhenUsed/>
    <w:rsid w:val="00C41DCE"/>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semiHidden/>
    <w:rsid w:val="00C41DCE"/>
    <w:rPr>
      <w:rFonts w:ascii="Consolas" w:hAnsi="Consolas"/>
      <w:sz w:val="21"/>
      <w:szCs w:val="21"/>
      <w:lang w:val="da-DK"/>
    </w:rPr>
  </w:style>
  <w:style w:type="character" w:styleId="BesgtLink">
    <w:name w:val="FollowedHyperlink"/>
    <w:basedOn w:val="Standardskrifttypeiafsnit"/>
    <w:semiHidden/>
    <w:unhideWhenUsed/>
    <w:rsid w:val="00C41DCE"/>
    <w:rPr>
      <w:color w:val="800080" w:themeColor="followedHyperlink"/>
      <w:u w:val="single"/>
      <w:lang w:val="da-DK"/>
    </w:rPr>
  </w:style>
  <w:style w:type="paragraph" w:styleId="Bibliografi">
    <w:name w:val="Bibliography"/>
    <w:basedOn w:val="Normal"/>
    <w:next w:val="Normal"/>
    <w:uiPriority w:val="37"/>
    <w:semiHidden/>
    <w:unhideWhenUsed/>
    <w:rsid w:val="00C41DCE"/>
  </w:style>
  <w:style w:type="paragraph" w:styleId="Billedtekst">
    <w:name w:val="caption"/>
    <w:basedOn w:val="Normal"/>
    <w:next w:val="Normal"/>
    <w:semiHidden/>
    <w:unhideWhenUsed/>
    <w:qFormat/>
    <w:rsid w:val="00C41DCE"/>
    <w:pPr>
      <w:spacing w:after="200" w:line="240" w:lineRule="auto"/>
    </w:pPr>
    <w:rPr>
      <w:i/>
      <w:iCs/>
      <w:color w:val="1F497D" w:themeColor="text2"/>
      <w:sz w:val="18"/>
      <w:szCs w:val="18"/>
    </w:rPr>
  </w:style>
  <w:style w:type="paragraph" w:styleId="Bloktekst">
    <w:name w:val="Block Text"/>
    <w:basedOn w:val="Normal"/>
    <w:semiHidden/>
    <w:unhideWhenUsed/>
    <w:rsid w:val="00C41DC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character" w:styleId="Bogenstitel">
    <w:name w:val="Book Title"/>
    <w:basedOn w:val="Standardskrifttypeiafsnit"/>
    <w:uiPriority w:val="33"/>
    <w:qFormat/>
    <w:rsid w:val="00C41DCE"/>
    <w:rPr>
      <w:b/>
      <w:bCs/>
      <w:i/>
      <w:iCs/>
      <w:spacing w:val="5"/>
      <w:lang w:val="da-DK"/>
    </w:rPr>
  </w:style>
  <w:style w:type="paragraph" w:styleId="Brevhoved">
    <w:name w:val="Message Header"/>
    <w:basedOn w:val="Normal"/>
    <w:link w:val="BrevhovedTegn"/>
    <w:semiHidden/>
    <w:unhideWhenUsed/>
    <w:rsid w:val="00C41DC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semiHidden/>
    <w:rsid w:val="00C41DCE"/>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semiHidden/>
    <w:unhideWhenUsed/>
    <w:rsid w:val="00C41DCE"/>
    <w:pPr>
      <w:spacing w:after="120"/>
    </w:pPr>
  </w:style>
  <w:style w:type="character" w:customStyle="1" w:styleId="BrdtekstTegn">
    <w:name w:val="Brødtekst Tegn"/>
    <w:basedOn w:val="Standardskrifttypeiafsnit"/>
    <w:link w:val="Brdtekst"/>
    <w:semiHidden/>
    <w:rsid w:val="00C41DCE"/>
    <w:rPr>
      <w:rFonts w:asciiTheme="minorHAnsi" w:hAnsiTheme="minorHAnsi"/>
      <w:szCs w:val="22"/>
      <w:lang w:val="da-DK"/>
    </w:rPr>
  </w:style>
  <w:style w:type="paragraph" w:styleId="Brdtekst-frstelinjeindrykning1">
    <w:name w:val="Body Text First Indent"/>
    <w:basedOn w:val="Brdtekst"/>
    <w:link w:val="Brdtekst-frstelinjeindrykning1Tegn"/>
    <w:rsid w:val="00C41DCE"/>
    <w:pPr>
      <w:spacing w:after="0"/>
      <w:ind w:firstLine="360"/>
    </w:pPr>
  </w:style>
  <w:style w:type="character" w:customStyle="1" w:styleId="Brdtekst-frstelinjeindrykning1Tegn">
    <w:name w:val="Brødtekst - førstelinjeindrykning 1 Tegn"/>
    <w:basedOn w:val="BrdtekstTegn"/>
    <w:link w:val="Brdtekst-frstelinjeindrykning1"/>
    <w:rsid w:val="00C41DCE"/>
    <w:rPr>
      <w:rFonts w:asciiTheme="minorHAnsi" w:hAnsiTheme="minorHAnsi"/>
      <w:szCs w:val="22"/>
      <w:lang w:val="da-DK"/>
    </w:rPr>
  </w:style>
  <w:style w:type="paragraph" w:styleId="Brdtekstindrykning">
    <w:name w:val="Body Text Indent"/>
    <w:basedOn w:val="Normal"/>
    <w:link w:val="BrdtekstindrykningTegn"/>
    <w:semiHidden/>
    <w:unhideWhenUsed/>
    <w:rsid w:val="00C41DCE"/>
    <w:pPr>
      <w:spacing w:after="120"/>
      <w:ind w:left="283"/>
    </w:pPr>
  </w:style>
  <w:style w:type="character" w:customStyle="1" w:styleId="BrdtekstindrykningTegn">
    <w:name w:val="Brødtekstindrykning Tegn"/>
    <w:basedOn w:val="Standardskrifttypeiafsnit"/>
    <w:link w:val="Brdtekstindrykning"/>
    <w:semiHidden/>
    <w:rsid w:val="00C41DCE"/>
    <w:rPr>
      <w:rFonts w:asciiTheme="minorHAnsi" w:hAnsiTheme="minorHAnsi"/>
      <w:szCs w:val="22"/>
      <w:lang w:val="da-DK"/>
    </w:rPr>
  </w:style>
  <w:style w:type="paragraph" w:styleId="Brdtekst-frstelinjeindrykning2">
    <w:name w:val="Body Text First Indent 2"/>
    <w:basedOn w:val="Brdtekstindrykning"/>
    <w:link w:val="Brdtekst-frstelinjeindrykning2Tegn"/>
    <w:semiHidden/>
    <w:unhideWhenUsed/>
    <w:rsid w:val="00C41DCE"/>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C41DCE"/>
    <w:rPr>
      <w:rFonts w:asciiTheme="minorHAnsi" w:hAnsiTheme="minorHAnsi"/>
      <w:szCs w:val="22"/>
      <w:lang w:val="da-DK"/>
    </w:rPr>
  </w:style>
  <w:style w:type="paragraph" w:styleId="Brdtekst2">
    <w:name w:val="Body Text 2"/>
    <w:basedOn w:val="Normal"/>
    <w:link w:val="Brdtekst2Tegn"/>
    <w:semiHidden/>
    <w:unhideWhenUsed/>
    <w:rsid w:val="00C41DCE"/>
    <w:pPr>
      <w:spacing w:after="120" w:line="480" w:lineRule="auto"/>
    </w:pPr>
  </w:style>
  <w:style w:type="character" w:customStyle="1" w:styleId="Brdtekst2Tegn">
    <w:name w:val="Brødtekst 2 Tegn"/>
    <w:basedOn w:val="Standardskrifttypeiafsnit"/>
    <w:link w:val="Brdtekst2"/>
    <w:semiHidden/>
    <w:rsid w:val="00C41DCE"/>
    <w:rPr>
      <w:rFonts w:asciiTheme="minorHAnsi" w:hAnsiTheme="minorHAnsi"/>
      <w:szCs w:val="22"/>
      <w:lang w:val="da-DK"/>
    </w:rPr>
  </w:style>
  <w:style w:type="paragraph" w:styleId="Brdtekst3">
    <w:name w:val="Body Text 3"/>
    <w:basedOn w:val="Normal"/>
    <w:link w:val="Brdtekst3Tegn"/>
    <w:semiHidden/>
    <w:unhideWhenUsed/>
    <w:rsid w:val="00C41DCE"/>
    <w:pPr>
      <w:spacing w:after="120"/>
    </w:pPr>
    <w:rPr>
      <w:sz w:val="16"/>
      <w:szCs w:val="16"/>
    </w:rPr>
  </w:style>
  <w:style w:type="character" w:customStyle="1" w:styleId="Brdtekst3Tegn">
    <w:name w:val="Brødtekst 3 Tegn"/>
    <w:basedOn w:val="Standardskrifttypeiafsnit"/>
    <w:link w:val="Brdtekst3"/>
    <w:semiHidden/>
    <w:rsid w:val="00C41DCE"/>
    <w:rPr>
      <w:rFonts w:asciiTheme="minorHAnsi" w:hAnsiTheme="minorHAnsi"/>
      <w:sz w:val="16"/>
      <w:szCs w:val="16"/>
      <w:lang w:val="da-DK"/>
    </w:rPr>
  </w:style>
  <w:style w:type="paragraph" w:styleId="Brdtekstindrykning2">
    <w:name w:val="Body Text Indent 2"/>
    <w:basedOn w:val="Normal"/>
    <w:link w:val="Brdtekstindrykning2Tegn"/>
    <w:semiHidden/>
    <w:unhideWhenUsed/>
    <w:rsid w:val="00C41DCE"/>
    <w:pPr>
      <w:spacing w:after="120" w:line="480" w:lineRule="auto"/>
      <w:ind w:left="283"/>
    </w:pPr>
  </w:style>
  <w:style w:type="character" w:customStyle="1" w:styleId="Brdtekstindrykning2Tegn">
    <w:name w:val="Brødtekstindrykning 2 Tegn"/>
    <w:basedOn w:val="Standardskrifttypeiafsnit"/>
    <w:link w:val="Brdtekstindrykning2"/>
    <w:semiHidden/>
    <w:rsid w:val="00C41DCE"/>
    <w:rPr>
      <w:rFonts w:asciiTheme="minorHAnsi" w:hAnsiTheme="minorHAnsi"/>
      <w:szCs w:val="22"/>
      <w:lang w:val="da-DK"/>
    </w:rPr>
  </w:style>
  <w:style w:type="paragraph" w:styleId="Brdtekstindrykning3">
    <w:name w:val="Body Text Indent 3"/>
    <w:basedOn w:val="Normal"/>
    <w:link w:val="Brdtekstindrykning3Tegn"/>
    <w:semiHidden/>
    <w:unhideWhenUsed/>
    <w:rsid w:val="00C41DCE"/>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C41DCE"/>
    <w:rPr>
      <w:rFonts w:asciiTheme="minorHAnsi" w:hAnsiTheme="minorHAnsi"/>
      <w:sz w:val="16"/>
      <w:szCs w:val="16"/>
      <w:lang w:val="da-DK"/>
    </w:rPr>
  </w:style>
  <w:style w:type="paragraph" w:styleId="Citat">
    <w:name w:val="Quote"/>
    <w:basedOn w:val="Normal"/>
    <w:next w:val="Normal"/>
    <w:link w:val="CitatTegn"/>
    <w:uiPriority w:val="29"/>
    <w:qFormat/>
    <w:rsid w:val="00C41DCE"/>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C41DCE"/>
    <w:rPr>
      <w:rFonts w:asciiTheme="minorHAnsi" w:hAnsiTheme="minorHAnsi"/>
      <w:i/>
      <w:iCs/>
      <w:color w:val="404040" w:themeColor="text1" w:themeTint="BF"/>
      <w:szCs w:val="22"/>
      <w:lang w:val="da-DK"/>
    </w:rPr>
  </w:style>
  <w:style w:type="paragraph" w:styleId="Citatoverskrift">
    <w:name w:val="toa heading"/>
    <w:basedOn w:val="Normal"/>
    <w:next w:val="Normal"/>
    <w:semiHidden/>
    <w:unhideWhenUsed/>
    <w:rsid w:val="00C41DCE"/>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semiHidden/>
    <w:unhideWhenUsed/>
    <w:rsid w:val="00C41DCE"/>
    <w:pPr>
      <w:ind w:left="200" w:hanging="200"/>
    </w:pPr>
  </w:style>
  <w:style w:type="paragraph" w:styleId="Dato">
    <w:name w:val="Date"/>
    <w:basedOn w:val="Normal"/>
    <w:next w:val="Normal"/>
    <w:link w:val="DatoTegn"/>
    <w:rsid w:val="00C41DCE"/>
  </w:style>
  <w:style w:type="character" w:customStyle="1" w:styleId="DatoTegn">
    <w:name w:val="Dato Tegn"/>
    <w:basedOn w:val="Standardskrifttypeiafsnit"/>
    <w:link w:val="Dato"/>
    <w:rsid w:val="00C41DCE"/>
    <w:rPr>
      <w:rFonts w:asciiTheme="minorHAnsi" w:hAnsiTheme="minorHAnsi"/>
      <w:szCs w:val="22"/>
      <w:lang w:val="da-DK"/>
    </w:rPr>
  </w:style>
  <w:style w:type="paragraph" w:styleId="Dokumentoversigt">
    <w:name w:val="Document Map"/>
    <w:basedOn w:val="Normal"/>
    <w:link w:val="DokumentoversigtTegn"/>
    <w:semiHidden/>
    <w:unhideWhenUsed/>
    <w:rsid w:val="00C41DCE"/>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semiHidden/>
    <w:rsid w:val="00C41DCE"/>
    <w:rPr>
      <w:rFonts w:ascii="Segoe UI" w:hAnsi="Segoe UI" w:cs="Segoe UI"/>
      <w:sz w:val="16"/>
      <w:szCs w:val="16"/>
      <w:lang w:val="da-DK"/>
    </w:rPr>
  </w:style>
  <w:style w:type="table" w:styleId="Farvetgitter">
    <w:name w:val="Colorful Grid"/>
    <w:basedOn w:val="Tabel-Normal"/>
    <w:uiPriority w:val="73"/>
    <w:semiHidden/>
    <w:unhideWhenUsed/>
    <w:rsid w:val="00C41DC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C41DC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semiHidden/>
    <w:unhideWhenUsed/>
    <w:rsid w:val="00C41DC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semiHidden/>
    <w:unhideWhenUsed/>
    <w:rsid w:val="00C41DC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semiHidden/>
    <w:unhideWhenUsed/>
    <w:rsid w:val="00C41DC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semiHidden/>
    <w:unhideWhenUsed/>
    <w:rsid w:val="00C41DC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semiHidden/>
    <w:unhideWhenUsed/>
    <w:rsid w:val="00C41DC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semiHidden/>
    <w:unhideWhenUsed/>
    <w:rsid w:val="00C41DC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C41DC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semiHidden/>
    <w:unhideWhenUsed/>
    <w:rsid w:val="00C41DC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semiHidden/>
    <w:unhideWhenUsed/>
    <w:rsid w:val="00C41DC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semiHidden/>
    <w:unhideWhenUsed/>
    <w:rsid w:val="00C41DC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semiHidden/>
    <w:unhideWhenUsed/>
    <w:rsid w:val="00C41DC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semiHidden/>
    <w:unhideWhenUsed/>
    <w:rsid w:val="00C41DC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semiHidden/>
    <w:unhideWhenUsed/>
    <w:rsid w:val="00C41DC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C41DC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C41DC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C41DC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semiHidden/>
    <w:unhideWhenUsed/>
    <w:rsid w:val="00C41DC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C41DC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C41DC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semiHidden/>
    <w:unhideWhenUsed/>
    <w:rsid w:val="00C41DCE"/>
    <w:rPr>
      <w:vertAlign w:val="superscript"/>
      <w:lang w:val="da-DK"/>
    </w:rPr>
  </w:style>
  <w:style w:type="paragraph" w:styleId="Fodnotetekst">
    <w:name w:val="footnote text"/>
    <w:basedOn w:val="Normal"/>
    <w:link w:val="FodnotetekstTegn"/>
    <w:semiHidden/>
    <w:unhideWhenUsed/>
    <w:rsid w:val="00C41DCE"/>
    <w:pPr>
      <w:spacing w:line="240" w:lineRule="auto"/>
    </w:pPr>
    <w:rPr>
      <w:szCs w:val="20"/>
    </w:rPr>
  </w:style>
  <w:style w:type="character" w:customStyle="1" w:styleId="FodnotetekstTegn">
    <w:name w:val="Fodnotetekst Tegn"/>
    <w:basedOn w:val="Standardskrifttypeiafsnit"/>
    <w:link w:val="Fodnotetekst"/>
    <w:semiHidden/>
    <w:rsid w:val="00C41DCE"/>
    <w:rPr>
      <w:rFonts w:asciiTheme="minorHAnsi" w:hAnsiTheme="minorHAnsi"/>
      <w:lang w:val="da-DK"/>
    </w:rPr>
  </w:style>
  <w:style w:type="paragraph" w:styleId="FormateretHTML">
    <w:name w:val="HTML Preformatted"/>
    <w:basedOn w:val="Normal"/>
    <w:link w:val="FormateretHTMLTegn"/>
    <w:semiHidden/>
    <w:unhideWhenUsed/>
    <w:rsid w:val="00C41DCE"/>
    <w:pPr>
      <w:spacing w:line="240" w:lineRule="auto"/>
    </w:pPr>
    <w:rPr>
      <w:rFonts w:ascii="Consolas" w:hAnsi="Consolas"/>
      <w:szCs w:val="20"/>
    </w:rPr>
  </w:style>
  <w:style w:type="character" w:customStyle="1" w:styleId="FormateretHTMLTegn">
    <w:name w:val="Formateret HTML Tegn"/>
    <w:basedOn w:val="Standardskrifttypeiafsnit"/>
    <w:link w:val="FormateretHTML"/>
    <w:semiHidden/>
    <w:rsid w:val="00C41DCE"/>
    <w:rPr>
      <w:rFonts w:ascii="Consolas" w:hAnsi="Consolas"/>
      <w:lang w:val="da-DK"/>
    </w:rPr>
  </w:style>
  <w:style w:type="character" w:styleId="Fremhv">
    <w:name w:val="Emphasis"/>
    <w:basedOn w:val="Standardskrifttypeiafsnit"/>
    <w:qFormat/>
    <w:rsid w:val="00C41DCE"/>
    <w:rPr>
      <w:i/>
      <w:iCs/>
      <w:lang w:val="da-DK"/>
    </w:rPr>
  </w:style>
  <w:style w:type="table" w:styleId="Gittertabel1-lys">
    <w:name w:val="Grid Table 1 Light"/>
    <w:basedOn w:val="Tabel-Normal"/>
    <w:uiPriority w:val="46"/>
    <w:rsid w:val="00C41DC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C41DC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C41DCE"/>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C41DCE"/>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C41DC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C41DC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C41DCE"/>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C41DC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C41DC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2-farve2">
    <w:name w:val="Grid Table 2 Accent 2"/>
    <w:basedOn w:val="Tabel-Normal"/>
    <w:uiPriority w:val="47"/>
    <w:rsid w:val="00C41DCE"/>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2-farve3">
    <w:name w:val="Grid Table 2 Accent 3"/>
    <w:basedOn w:val="Tabel-Normal"/>
    <w:uiPriority w:val="47"/>
    <w:rsid w:val="00C41DCE"/>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2-farve4">
    <w:name w:val="Grid Table 2 Accent 4"/>
    <w:basedOn w:val="Tabel-Normal"/>
    <w:uiPriority w:val="47"/>
    <w:rsid w:val="00C41DCE"/>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2-farve5">
    <w:name w:val="Grid Table 2 Accent 5"/>
    <w:basedOn w:val="Tabel-Normal"/>
    <w:uiPriority w:val="47"/>
    <w:rsid w:val="00C41DCE"/>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2-farve6">
    <w:name w:val="Grid Table 2 Accent 6"/>
    <w:basedOn w:val="Tabel-Normal"/>
    <w:uiPriority w:val="47"/>
    <w:rsid w:val="00C41DCE"/>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3">
    <w:name w:val="Grid Table 3"/>
    <w:basedOn w:val="Tabel-Normal"/>
    <w:uiPriority w:val="48"/>
    <w:rsid w:val="00C41DC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C41DC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3-farve2">
    <w:name w:val="Grid Table 3 Accent 2"/>
    <w:basedOn w:val="Tabel-Normal"/>
    <w:uiPriority w:val="48"/>
    <w:rsid w:val="00C41DC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3-farve3">
    <w:name w:val="Grid Table 3 Accent 3"/>
    <w:basedOn w:val="Tabel-Normal"/>
    <w:uiPriority w:val="48"/>
    <w:rsid w:val="00C41DC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3-farve4">
    <w:name w:val="Grid Table 3 Accent 4"/>
    <w:basedOn w:val="Tabel-Normal"/>
    <w:uiPriority w:val="48"/>
    <w:rsid w:val="00C41DC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3-farve5">
    <w:name w:val="Grid Table 3 Accent 5"/>
    <w:basedOn w:val="Tabel-Normal"/>
    <w:uiPriority w:val="48"/>
    <w:rsid w:val="00C41DC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3-farve6">
    <w:name w:val="Grid Table 3 Accent 6"/>
    <w:basedOn w:val="Tabel-Normal"/>
    <w:uiPriority w:val="48"/>
    <w:rsid w:val="00C41DC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tabel4">
    <w:name w:val="Grid Table 4"/>
    <w:basedOn w:val="Tabel-Normal"/>
    <w:uiPriority w:val="49"/>
    <w:rsid w:val="00C41DC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C41DC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4-farve2">
    <w:name w:val="Grid Table 4 Accent 2"/>
    <w:basedOn w:val="Tabel-Normal"/>
    <w:uiPriority w:val="49"/>
    <w:rsid w:val="00C41DC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4-farve3">
    <w:name w:val="Grid Table 4 Accent 3"/>
    <w:basedOn w:val="Tabel-Normal"/>
    <w:uiPriority w:val="49"/>
    <w:rsid w:val="00C41DC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4-farve4">
    <w:name w:val="Grid Table 4 Accent 4"/>
    <w:basedOn w:val="Tabel-Normal"/>
    <w:uiPriority w:val="49"/>
    <w:rsid w:val="00C41DC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4-farve5">
    <w:name w:val="Grid Table 4 Accent 5"/>
    <w:basedOn w:val="Tabel-Normal"/>
    <w:uiPriority w:val="49"/>
    <w:rsid w:val="00C41DC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4-farve6">
    <w:name w:val="Grid Table 4 Accent 6"/>
    <w:basedOn w:val="Tabel-Normal"/>
    <w:uiPriority w:val="49"/>
    <w:rsid w:val="00C41DC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5-mrk">
    <w:name w:val="Grid Table 5 Dark"/>
    <w:basedOn w:val="Tabel-Normal"/>
    <w:uiPriority w:val="50"/>
    <w:rsid w:val="00C41D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C41D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tabel5-mrk-farve2">
    <w:name w:val="Grid Table 5 Dark Accent 2"/>
    <w:basedOn w:val="Tabel-Normal"/>
    <w:uiPriority w:val="50"/>
    <w:rsid w:val="00C41D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tabel5-mrk-farve3">
    <w:name w:val="Grid Table 5 Dark Accent 3"/>
    <w:basedOn w:val="Tabel-Normal"/>
    <w:uiPriority w:val="50"/>
    <w:rsid w:val="00C41D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tabel5-mrk-farve4">
    <w:name w:val="Grid Table 5 Dark Accent 4"/>
    <w:basedOn w:val="Tabel-Normal"/>
    <w:uiPriority w:val="50"/>
    <w:rsid w:val="00C41D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tabel5-mrk-farve5">
    <w:name w:val="Grid Table 5 Dark Accent 5"/>
    <w:basedOn w:val="Tabel-Normal"/>
    <w:uiPriority w:val="50"/>
    <w:rsid w:val="00C41D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tabel5-mrk-farve6">
    <w:name w:val="Grid Table 5 Dark Accent 6"/>
    <w:basedOn w:val="Tabel-Normal"/>
    <w:uiPriority w:val="50"/>
    <w:rsid w:val="00C41D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tabel6-farverig">
    <w:name w:val="Grid Table 6 Colorful"/>
    <w:basedOn w:val="Tabel-Normal"/>
    <w:uiPriority w:val="51"/>
    <w:rsid w:val="00C41DC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C41DC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6-farverig-farve2">
    <w:name w:val="Grid Table 6 Colorful Accent 2"/>
    <w:basedOn w:val="Tabel-Normal"/>
    <w:uiPriority w:val="51"/>
    <w:rsid w:val="00C41DC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6-farverig-farve3">
    <w:name w:val="Grid Table 6 Colorful Accent 3"/>
    <w:basedOn w:val="Tabel-Normal"/>
    <w:uiPriority w:val="51"/>
    <w:rsid w:val="00C41DC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6-farverig-farve4">
    <w:name w:val="Grid Table 6 Colorful Accent 4"/>
    <w:basedOn w:val="Tabel-Normal"/>
    <w:uiPriority w:val="51"/>
    <w:rsid w:val="00C41DC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6-farverig-farve5">
    <w:name w:val="Grid Table 6 Colorful Accent 5"/>
    <w:basedOn w:val="Tabel-Normal"/>
    <w:uiPriority w:val="51"/>
    <w:rsid w:val="00C41DC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6-farverig-farve6">
    <w:name w:val="Grid Table 6 Colorful Accent 6"/>
    <w:basedOn w:val="Tabel-Normal"/>
    <w:uiPriority w:val="51"/>
    <w:rsid w:val="00C41DC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7-farverig">
    <w:name w:val="Grid Table 7 Colorful"/>
    <w:basedOn w:val="Tabel-Normal"/>
    <w:uiPriority w:val="52"/>
    <w:rsid w:val="00C41DC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C41DC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7-farverig-farve2">
    <w:name w:val="Grid Table 7 Colorful Accent 2"/>
    <w:basedOn w:val="Tabel-Normal"/>
    <w:uiPriority w:val="52"/>
    <w:rsid w:val="00C41DC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7-farverig-farve3">
    <w:name w:val="Grid Table 7 Colorful Accent 3"/>
    <w:basedOn w:val="Tabel-Normal"/>
    <w:uiPriority w:val="52"/>
    <w:rsid w:val="00C41DC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7-farverig-farve4">
    <w:name w:val="Grid Table 7 Colorful Accent 4"/>
    <w:basedOn w:val="Tabel-Normal"/>
    <w:uiPriority w:val="52"/>
    <w:rsid w:val="00C41DC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7-farverig-farve5">
    <w:name w:val="Grid Table 7 Colorful Accent 5"/>
    <w:basedOn w:val="Tabel-Normal"/>
    <w:uiPriority w:val="52"/>
    <w:rsid w:val="00C41DC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7-farverig-farve6">
    <w:name w:val="Grid Table 7 Colorful Accent 6"/>
    <w:basedOn w:val="Tabel-Normal"/>
    <w:uiPriority w:val="52"/>
    <w:rsid w:val="00C41DC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HTML-adresse">
    <w:name w:val="HTML Address"/>
    <w:basedOn w:val="Normal"/>
    <w:link w:val="HTML-adresseTegn"/>
    <w:semiHidden/>
    <w:unhideWhenUsed/>
    <w:rsid w:val="00C41DCE"/>
    <w:pPr>
      <w:spacing w:line="240" w:lineRule="auto"/>
    </w:pPr>
    <w:rPr>
      <w:i/>
      <w:iCs/>
    </w:rPr>
  </w:style>
  <w:style w:type="character" w:customStyle="1" w:styleId="HTML-adresseTegn">
    <w:name w:val="HTML-adresse Tegn"/>
    <w:basedOn w:val="Standardskrifttypeiafsnit"/>
    <w:link w:val="HTML-adresse"/>
    <w:semiHidden/>
    <w:rsid w:val="00C41DCE"/>
    <w:rPr>
      <w:rFonts w:asciiTheme="minorHAnsi" w:hAnsiTheme="minorHAnsi"/>
      <w:i/>
      <w:iCs/>
      <w:szCs w:val="22"/>
      <w:lang w:val="da-DK"/>
    </w:rPr>
  </w:style>
  <w:style w:type="character" w:styleId="HTML-akronym">
    <w:name w:val="HTML Acronym"/>
    <w:basedOn w:val="Standardskrifttypeiafsnit"/>
    <w:semiHidden/>
    <w:unhideWhenUsed/>
    <w:rsid w:val="00C41DCE"/>
    <w:rPr>
      <w:lang w:val="da-DK"/>
    </w:rPr>
  </w:style>
  <w:style w:type="character" w:styleId="HTML-citat">
    <w:name w:val="HTML Cite"/>
    <w:basedOn w:val="Standardskrifttypeiafsnit"/>
    <w:semiHidden/>
    <w:unhideWhenUsed/>
    <w:rsid w:val="00C41DCE"/>
    <w:rPr>
      <w:i/>
      <w:iCs/>
      <w:lang w:val="da-DK"/>
    </w:rPr>
  </w:style>
  <w:style w:type="character" w:styleId="HTML-definition">
    <w:name w:val="HTML Definition"/>
    <w:basedOn w:val="Standardskrifttypeiafsnit"/>
    <w:semiHidden/>
    <w:unhideWhenUsed/>
    <w:rsid w:val="00C41DCE"/>
    <w:rPr>
      <w:i/>
      <w:iCs/>
      <w:lang w:val="da-DK"/>
    </w:rPr>
  </w:style>
  <w:style w:type="character" w:styleId="HTML-eksempel">
    <w:name w:val="HTML Sample"/>
    <w:basedOn w:val="Standardskrifttypeiafsnit"/>
    <w:semiHidden/>
    <w:unhideWhenUsed/>
    <w:rsid w:val="00C41DCE"/>
    <w:rPr>
      <w:rFonts w:ascii="Consolas" w:hAnsi="Consolas"/>
      <w:sz w:val="24"/>
      <w:szCs w:val="24"/>
      <w:lang w:val="da-DK"/>
    </w:rPr>
  </w:style>
  <w:style w:type="character" w:styleId="HTML-kode">
    <w:name w:val="HTML Code"/>
    <w:basedOn w:val="Standardskrifttypeiafsnit"/>
    <w:semiHidden/>
    <w:unhideWhenUsed/>
    <w:rsid w:val="00C41DCE"/>
    <w:rPr>
      <w:rFonts w:ascii="Consolas" w:hAnsi="Consolas"/>
      <w:sz w:val="20"/>
      <w:szCs w:val="20"/>
      <w:lang w:val="da-DK"/>
    </w:rPr>
  </w:style>
  <w:style w:type="character" w:styleId="HTML-skrivemaskine">
    <w:name w:val="HTML Typewriter"/>
    <w:basedOn w:val="Standardskrifttypeiafsnit"/>
    <w:semiHidden/>
    <w:unhideWhenUsed/>
    <w:rsid w:val="00C41DCE"/>
    <w:rPr>
      <w:rFonts w:ascii="Consolas" w:hAnsi="Consolas"/>
      <w:sz w:val="20"/>
      <w:szCs w:val="20"/>
      <w:lang w:val="da-DK"/>
    </w:rPr>
  </w:style>
  <w:style w:type="character" w:styleId="HTML-tastatur">
    <w:name w:val="HTML Keyboard"/>
    <w:basedOn w:val="Standardskrifttypeiafsnit"/>
    <w:semiHidden/>
    <w:unhideWhenUsed/>
    <w:rsid w:val="00C41DCE"/>
    <w:rPr>
      <w:rFonts w:ascii="Consolas" w:hAnsi="Consolas"/>
      <w:sz w:val="20"/>
      <w:szCs w:val="20"/>
      <w:lang w:val="da-DK"/>
    </w:rPr>
  </w:style>
  <w:style w:type="character" w:styleId="HTML-variabel">
    <w:name w:val="HTML Variable"/>
    <w:basedOn w:val="Standardskrifttypeiafsnit"/>
    <w:semiHidden/>
    <w:unhideWhenUsed/>
    <w:rsid w:val="00C41DCE"/>
    <w:rPr>
      <w:i/>
      <w:iCs/>
      <w:lang w:val="da-DK"/>
    </w:rPr>
  </w:style>
  <w:style w:type="character" w:styleId="Hyperlink">
    <w:name w:val="Hyperlink"/>
    <w:basedOn w:val="Standardskrifttypeiafsnit"/>
    <w:semiHidden/>
    <w:unhideWhenUsed/>
    <w:rsid w:val="00C41DCE"/>
    <w:rPr>
      <w:color w:val="0000FF" w:themeColor="hyperlink"/>
      <w:u w:val="single"/>
      <w:lang w:val="da-DK"/>
    </w:rPr>
  </w:style>
  <w:style w:type="paragraph" w:styleId="Indeks1">
    <w:name w:val="index 1"/>
    <w:basedOn w:val="Normal"/>
    <w:next w:val="Normal"/>
    <w:autoRedefine/>
    <w:semiHidden/>
    <w:unhideWhenUsed/>
    <w:rsid w:val="00C41DCE"/>
    <w:pPr>
      <w:spacing w:line="240" w:lineRule="auto"/>
      <w:ind w:left="200" w:hanging="200"/>
    </w:pPr>
  </w:style>
  <w:style w:type="paragraph" w:styleId="Indeks2">
    <w:name w:val="index 2"/>
    <w:basedOn w:val="Normal"/>
    <w:next w:val="Normal"/>
    <w:autoRedefine/>
    <w:semiHidden/>
    <w:unhideWhenUsed/>
    <w:rsid w:val="00C41DCE"/>
    <w:pPr>
      <w:spacing w:line="240" w:lineRule="auto"/>
      <w:ind w:left="400" w:hanging="200"/>
    </w:pPr>
  </w:style>
  <w:style w:type="paragraph" w:styleId="Indeks3">
    <w:name w:val="index 3"/>
    <w:basedOn w:val="Normal"/>
    <w:next w:val="Normal"/>
    <w:autoRedefine/>
    <w:semiHidden/>
    <w:unhideWhenUsed/>
    <w:rsid w:val="00C41DCE"/>
    <w:pPr>
      <w:spacing w:line="240" w:lineRule="auto"/>
      <w:ind w:left="600" w:hanging="200"/>
    </w:pPr>
  </w:style>
  <w:style w:type="paragraph" w:styleId="Indeks4">
    <w:name w:val="index 4"/>
    <w:basedOn w:val="Normal"/>
    <w:next w:val="Normal"/>
    <w:autoRedefine/>
    <w:semiHidden/>
    <w:unhideWhenUsed/>
    <w:rsid w:val="00C41DCE"/>
    <w:pPr>
      <w:spacing w:line="240" w:lineRule="auto"/>
      <w:ind w:left="800" w:hanging="200"/>
    </w:pPr>
  </w:style>
  <w:style w:type="paragraph" w:styleId="Indeks5">
    <w:name w:val="index 5"/>
    <w:basedOn w:val="Normal"/>
    <w:next w:val="Normal"/>
    <w:autoRedefine/>
    <w:semiHidden/>
    <w:unhideWhenUsed/>
    <w:rsid w:val="00C41DCE"/>
    <w:pPr>
      <w:spacing w:line="240" w:lineRule="auto"/>
      <w:ind w:left="1000" w:hanging="200"/>
    </w:pPr>
  </w:style>
  <w:style w:type="paragraph" w:styleId="Indeks6">
    <w:name w:val="index 6"/>
    <w:basedOn w:val="Normal"/>
    <w:next w:val="Normal"/>
    <w:autoRedefine/>
    <w:semiHidden/>
    <w:unhideWhenUsed/>
    <w:rsid w:val="00C41DCE"/>
    <w:pPr>
      <w:spacing w:line="240" w:lineRule="auto"/>
      <w:ind w:left="1200" w:hanging="200"/>
    </w:pPr>
  </w:style>
  <w:style w:type="paragraph" w:styleId="Indeks7">
    <w:name w:val="index 7"/>
    <w:basedOn w:val="Normal"/>
    <w:next w:val="Normal"/>
    <w:autoRedefine/>
    <w:semiHidden/>
    <w:unhideWhenUsed/>
    <w:rsid w:val="00C41DCE"/>
    <w:pPr>
      <w:spacing w:line="240" w:lineRule="auto"/>
      <w:ind w:left="1400" w:hanging="200"/>
    </w:pPr>
  </w:style>
  <w:style w:type="paragraph" w:styleId="Indeks8">
    <w:name w:val="index 8"/>
    <w:basedOn w:val="Normal"/>
    <w:next w:val="Normal"/>
    <w:autoRedefine/>
    <w:semiHidden/>
    <w:unhideWhenUsed/>
    <w:rsid w:val="00C41DCE"/>
    <w:pPr>
      <w:spacing w:line="240" w:lineRule="auto"/>
      <w:ind w:left="1600" w:hanging="200"/>
    </w:pPr>
  </w:style>
  <w:style w:type="paragraph" w:styleId="Indeks9">
    <w:name w:val="index 9"/>
    <w:basedOn w:val="Normal"/>
    <w:next w:val="Normal"/>
    <w:autoRedefine/>
    <w:semiHidden/>
    <w:unhideWhenUsed/>
    <w:rsid w:val="00C41DCE"/>
    <w:pPr>
      <w:spacing w:line="240" w:lineRule="auto"/>
      <w:ind w:left="1800" w:hanging="200"/>
    </w:pPr>
  </w:style>
  <w:style w:type="paragraph" w:styleId="Indeksoverskrift">
    <w:name w:val="index heading"/>
    <w:basedOn w:val="Normal"/>
    <w:next w:val="Indeks1"/>
    <w:semiHidden/>
    <w:unhideWhenUsed/>
    <w:rsid w:val="00C41DCE"/>
    <w:rPr>
      <w:rFonts w:asciiTheme="majorHAnsi" w:eastAsiaTheme="majorEastAsia" w:hAnsiTheme="majorHAnsi" w:cstheme="majorBidi"/>
      <w:b/>
      <w:bCs/>
    </w:rPr>
  </w:style>
  <w:style w:type="paragraph" w:styleId="Indholdsfortegnelse1">
    <w:name w:val="toc 1"/>
    <w:basedOn w:val="Normal"/>
    <w:next w:val="Normal"/>
    <w:autoRedefine/>
    <w:semiHidden/>
    <w:unhideWhenUsed/>
    <w:rsid w:val="00C41DCE"/>
    <w:pPr>
      <w:spacing w:after="100"/>
    </w:pPr>
  </w:style>
  <w:style w:type="paragraph" w:styleId="Indholdsfortegnelse2">
    <w:name w:val="toc 2"/>
    <w:basedOn w:val="Normal"/>
    <w:next w:val="Normal"/>
    <w:autoRedefine/>
    <w:semiHidden/>
    <w:unhideWhenUsed/>
    <w:rsid w:val="00C41DCE"/>
    <w:pPr>
      <w:spacing w:after="100"/>
      <w:ind w:left="200"/>
    </w:pPr>
  </w:style>
  <w:style w:type="paragraph" w:styleId="Indholdsfortegnelse3">
    <w:name w:val="toc 3"/>
    <w:basedOn w:val="Normal"/>
    <w:next w:val="Normal"/>
    <w:autoRedefine/>
    <w:semiHidden/>
    <w:unhideWhenUsed/>
    <w:rsid w:val="00C41DCE"/>
    <w:pPr>
      <w:spacing w:after="100"/>
      <w:ind w:left="400"/>
    </w:pPr>
  </w:style>
  <w:style w:type="paragraph" w:styleId="Indholdsfortegnelse4">
    <w:name w:val="toc 4"/>
    <w:basedOn w:val="Normal"/>
    <w:next w:val="Normal"/>
    <w:autoRedefine/>
    <w:semiHidden/>
    <w:unhideWhenUsed/>
    <w:rsid w:val="00C41DCE"/>
    <w:pPr>
      <w:spacing w:after="100"/>
      <w:ind w:left="600"/>
    </w:pPr>
  </w:style>
  <w:style w:type="paragraph" w:styleId="Indholdsfortegnelse5">
    <w:name w:val="toc 5"/>
    <w:basedOn w:val="Normal"/>
    <w:next w:val="Normal"/>
    <w:autoRedefine/>
    <w:semiHidden/>
    <w:unhideWhenUsed/>
    <w:rsid w:val="00C41DCE"/>
    <w:pPr>
      <w:spacing w:after="100"/>
      <w:ind w:left="800"/>
    </w:pPr>
  </w:style>
  <w:style w:type="paragraph" w:styleId="Indholdsfortegnelse6">
    <w:name w:val="toc 6"/>
    <w:basedOn w:val="Normal"/>
    <w:next w:val="Normal"/>
    <w:autoRedefine/>
    <w:semiHidden/>
    <w:unhideWhenUsed/>
    <w:rsid w:val="00C41DCE"/>
    <w:pPr>
      <w:spacing w:after="100"/>
      <w:ind w:left="1000"/>
    </w:pPr>
  </w:style>
  <w:style w:type="paragraph" w:styleId="Indholdsfortegnelse7">
    <w:name w:val="toc 7"/>
    <w:basedOn w:val="Normal"/>
    <w:next w:val="Normal"/>
    <w:autoRedefine/>
    <w:semiHidden/>
    <w:unhideWhenUsed/>
    <w:rsid w:val="00C41DCE"/>
    <w:pPr>
      <w:spacing w:after="100"/>
      <w:ind w:left="1200"/>
    </w:pPr>
  </w:style>
  <w:style w:type="paragraph" w:styleId="Indholdsfortegnelse8">
    <w:name w:val="toc 8"/>
    <w:basedOn w:val="Normal"/>
    <w:next w:val="Normal"/>
    <w:autoRedefine/>
    <w:semiHidden/>
    <w:unhideWhenUsed/>
    <w:rsid w:val="00C41DCE"/>
    <w:pPr>
      <w:spacing w:after="100"/>
      <w:ind w:left="1400"/>
    </w:pPr>
  </w:style>
  <w:style w:type="paragraph" w:styleId="Indholdsfortegnelse9">
    <w:name w:val="toc 9"/>
    <w:basedOn w:val="Normal"/>
    <w:next w:val="Normal"/>
    <w:autoRedefine/>
    <w:semiHidden/>
    <w:unhideWhenUsed/>
    <w:rsid w:val="00C41DCE"/>
    <w:pPr>
      <w:spacing w:after="100"/>
      <w:ind w:left="1600"/>
    </w:pPr>
  </w:style>
  <w:style w:type="paragraph" w:styleId="Ingenafstand">
    <w:name w:val="No Spacing"/>
    <w:uiPriority w:val="1"/>
    <w:qFormat/>
    <w:rsid w:val="00C41DCE"/>
    <w:rPr>
      <w:rFonts w:asciiTheme="minorHAnsi" w:hAnsiTheme="minorHAnsi"/>
      <w:szCs w:val="22"/>
    </w:rPr>
  </w:style>
  <w:style w:type="paragraph" w:styleId="Kommentartekst">
    <w:name w:val="annotation text"/>
    <w:basedOn w:val="Normal"/>
    <w:link w:val="KommentartekstTegn"/>
    <w:semiHidden/>
    <w:unhideWhenUsed/>
    <w:rsid w:val="00C41DCE"/>
    <w:pPr>
      <w:spacing w:line="240" w:lineRule="auto"/>
    </w:pPr>
    <w:rPr>
      <w:szCs w:val="20"/>
    </w:rPr>
  </w:style>
  <w:style w:type="character" w:customStyle="1" w:styleId="KommentartekstTegn">
    <w:name w:val="Kommentartekst Tegn"/>
    <w:basedOn w:val="Standardskrifttypeiafsnit"/>
    <w:link w:val="Kommentartekst"/>
    <w:semiHidden/>
    <w:rsid w:val="00C41DCE"/>
    <w:rPr>
      <w:rFonts w:asciiTheme="minorHAnsi" w:hAnsiTheme="minorHAnsi"/>
      <w:lang w:val="da-DK"/>
    </w:rPr>
  </w:style>
  <w:style w:type="paragraph" w:styleId="Kommentaremne">
    <w:name w:val="annotation subject"/>
    <w:basedOn w:val="Kommentartekst"/>
    <w:next w:val="Kommentartekst"/>
    <w:link w:val="KommentaremneTegn"/>
    <w:semiHidden/>
    <w:unhideWhenUsed/>
    <w:rsid w:val="00C41DCE"/>
    <w:rPr>
      <w:b/>
      <w:bCs/>
    </w:rPr>
  </w:style>
  <w:style w:type="character" w:customStyle="1" w:styleId="KommentaremneTegn">
    <w:name w:val="Kommentaremne Tegn"/>
    <w:basedOn w:val="KommentartekstTegn"/>
    <w:link w:val="Kommentaremne"/>
    <w:semiHidden/>
    <w:rsid w:val="00C41DCE"/>
    <w:rPr>
      <w:rFonts w:asciiTheme="minorHAnsi" w:hAnsiTheme="minorHAnsi"/>
      <w:b/>
      <w:bCs/>
      <w:lang w:val="da-DK"/>
    </w:rPr>
  </w:style>
  <w:style w:type="character" w:styleId="Kommentarhenvisning">
    <w:name w:val="annotation reference"/>
    <w:basedOn w:val="Standardskrifttypeiafsnit"/>
    <w:semiHidden/>
    <w:unhideWhenUsed/>
    <w:rsid w:val="00C41DCE"/>
    <w:rPr>
      <w:sz w:val="16"/>
      <w:szCs w:val="16"/>
      <w:lang w:val="da-DK"/>
    </w:rPr>
  </w:style>
  <w:style w:type="character" w:styleId="Kraftigfremhvning">
    <w:name w:val="Intense Emphasis"/>
    <w:basedOn w:val="Standardskrifttypeiafsnit"/>
    <w:uiPriority w:val="21"/>
    <w:qFormat/>
    <w:rsid w:val="00C41DCE"/>
    <w:rPr>
      <w:i/>
      <w:iCs/>
      <w:color w:val="4F81BD" w:themeColor="accent1"/>
      <w:lang w:val="da-DK"/>
    </w:rPr>
  </w:style>
  <w:style w:type="character" w:styleId="Kraftighenvisning">
    <w:name w:val="Intense Reference"/>
    <w:basedOn w:val="Standardskrifttypeiafsnit"/>
    <w:uiPriority w:val="32"/>
    <w:qFormat/>
    <w:rsid w:val="00C41DCE"/>
    <w:rPr>
      <w:b/>
      <w:bCs/>
      <w:smallCaps/>
      <w:color w:val="4F81BD" w:themeColor="accent1"/>
      <w:spacing w:val="5"/>
      <w:lang w:val="da-DK"/>
    </w:rPr>
  </w:style>
  <w:style w:type="character" w:styleId="Linjenummer">
    <w:name w:val="line number"/>
    <w:basedOn w:val="Standardskrifttypeiafsnit"/>
    <w:semiHidden/>
    <w:unhideWhenUsed/>
    <w:rsid w:val="00C41DCE"/>
    <w:rPr>
      <w:lang w:val="da-DK"/>
    </w:rPr>
  </w:style>
  <w:style w:type="paragraph" w:styleId="Liste">
    <w:name w:val="List"/>
    <w:basedOn w:val="Normal"/>
    <w:semiHidden/>
    <w:unhideWhenUsed/>
    <w:rsid w:val="00C41DCE"/>
    <w:pPr>
      <w:ind w:left="283" w:hanging="283"/>
      <w:contextualSpacing/>
    </w:pPr>
  </w:style>
  <w:style w:type="paragraph" w:styleId="Liste2">
    <w:name w:val="List 2"/>
    <w:basedOn w:val="Normal"/>
    <w:semiHidden/>
    <w:unhideWhenUsed/>
    <w:rsid w:val="00C41DCE"/>
    <w:pPr>
      <w:ind w:left="566" w:hanging="283"/>
      <w:contextualSpacing/>
    </w:pPr>
  </w:style>
  <w:style w:type="paragraph" w:styleId="Liste3">
    <w:name w:val="List 3"/>
    <w:basedOn w:val="Normal"/>
    <w:semiHidden/>
    <w:unhideWhenUsed/>
    <w:rsid w:val="00C41DCE"/>
    <w:pPr>
      <w:ind w:left="849" w:hanging="283"/>
      <w:contextualSpacing/>
    </w:pPr>
  </w:style>
  <w:style w:type="paragraph" w:styleId="Liste4">
    <w:name w:val="List 4"/>
    <w:basedOn w:val="Normal"/>
    <w:rsid w:val="00C41DCE"/>
    <w:pPr>
      <w:ind w:left="1132" w:hanging="283"/>
      <w:contextualSpacing/>
    </w:pPr>
  </w:style>
  <w:style w:type="paragraph" w:styleId="Liste5">
    <w:name w:val="List 5"/>
    <w:basedOn w:val="Normal"/>
    <w:rsid w:val="00C41DCE"/>
    <w:pPr>
      <w:ind w:left="1415" w:hanging="283"/>
      <w:contextualSpacing/>
    </w:pPr>
  </w:style>
  <w:style w:type="paragraph" w:styleId="Listeoverfigurer">
    <w:name w:val="table of figures"/>
    <w:basedOn w:val="Normal"/>
    <w:next w:val="Normal"/>
    <w:semiHidden/>
    <w:unhideWhenUsed/>
    <w:rsid w:val="00C41DCE"/>
  </w:style>
  <w:style w:type="table" w:styleId="Listetabel1-lys">
    <w:name w:val="List Table 1 Light"/>
    <w:basedOn w:val="Tabel-Normal"/>
    <w:uiPriority w:val="46"/>
    <w:rsid w:val="00C41DC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C41DCE"/>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1-lys-farve2">
    <w:name w:val="List Table 1 Light Accent 2"/>
    <w:basedOn w:val="Tabel-Normal"/>
    <w:uiPriority w:val="46"/>
    <w:rsid w:val="00C41DCE"/>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1-lys-farve3">
    <w:name w:val="List Table 1 Light Accent 3"/>
    <w:basedOn w:val="Tabel-Normal"/>
    <w:uiPriority w:val="46"/>
    <w:rsid w:val="00C41DCE"/>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1-lys-farve4">
    <w:name w:val="List Table 1 Light Accent 4"/>
    <w:basedOn w:val="Tabel-Normal"/>
    <w:uiPriority w:val="46"/>
    <w:rsid w:val="00C41DCE"/>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1-lys-farve5">
    <w:name w:val="List Table 1 Light Accent 5"/>
    <w:basedOn w:val="Tabel-Normal"/>
    <w:uiPriority w:val="46"/>
    <w:rsid w:val="00C41DCE"/>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1-lys-farve6">
    <w:name w:val="List Table 1 Light Accent 6"/>
    <w:basedOn w:val="Tabel-Normal"/>
    <w:uiPriority w:val="46"/>
    <w:rsid w:val="00C41DCE"/>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2">
    <w:name w:val="List Table 2"/>
    <w:basedOn w:val="Tabel-Normal"/>
    <w:uiPriority w:val="47"/>
    <w:rsid w:val="00C41DC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C41DCE"/>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2-farve2">
    <w:name w:val="List Table 2 Accent 2"/>
    <w:basedOn w:val="Tabel-Normal"/>
    <w:uiPriority w:val="47"/>
    <w:rsid w:val="00C41DCE"/>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2-farve3">
    <w:name w:val="List Table 2 Accent 3"/>
    <w:basedOn w:val="Tabel-Normal"/>
    <w:uiPriority w:val="47"/>
    <w:rsid w:val="00C41DCE"/>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2-farve4">
    <w:name w:val="List Table 2 Accent 4"/>
    <w:basedOn w:val="Tabel-Normal"/>
    <w:uiPriority w:val="47"/>
    <w:rsid w:val="00C41DCE"/>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2-farve5">
    <w:name w:val="List Table 2 Accent 5"/>
    <w:basedOn w:val="Tabel-Normal"/>
    <w:uiPriority w:val="47"/>
    <w:rsid w:val="00C41DCE"/>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2-farve6">
    <w:name w:val="List Table 2 Accent 6"/>
    <w:basedOn w:val="Tabel-Normal"/>
    <w:uiPriority w:val="47"/>
    <w:rsid w:val="00C41DCE"/>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3">
    <w:name w:val="List Table 3"/>
    <w:basedOn w:val="Tabel-Normal"/>
    <w:uiPriority w:val="48"/>
    <w:rsid w:val="00C41DC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C41DC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3-farve2">
    <w:name w:val="List Table 3 Accent 2"/>
    <w:basedOn w:val="Tabel-Normal"/>
    <w:uiPriority w:val="48"/>
    <w:rsid w:val="00C41DCE"/>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3-farve3">
    <w:name w:val="List Table 3 Accent 3"/>
    <w:basedOn w:val="Tabel-Normal"/>
    <w:uiPriority w:val="48"/>
    <w:rsid w:val="00C41DCE"/>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3-farve4">
    <w:name w:val="List Table 3 Accent 4"/>
    <w:basedOn w:val="Tabel-Normal"/>
    <w:uiPriority w:val="48"/>
    <w:rsid w:val="00C41DC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3-farve5">
    <w:name w:val="List Table 3 Accent 5"/>
    <w:basedOn w:val="Tabel-Normal"/>
    <w:uiPriority w:val="48"/>
    <w:rsid w:val="00C41DCE"/>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3-farve6">
    <w:name w:val="List Table 3 Accent 6"/>
    <w:basedOn w:val="Tabel-Normal"/>
    <w:uiPriority w:val="48"/>
    <w:rsid w:val="00C41DCE"/>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4">
    <w:name w:val="List Table 4"/>
    <w:basedOn w:val="Tabel-Normal"/>
    <w:uiPriority w:val="49"/>
    <w:rsid w:val="00C41DC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C41DC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4-farve2">
    <w:name w:val="List Table 4 Accent 2"/>
    <w:basedOn w:val="Tabel-Normal"/>
    <w:uiPriority w:val="49"/>
    <w:rsid w:val="00C41DC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4-farve3">
    <w:name w:val="List Table 4 Accent 3"/>
    <w:basedOn w:val="Tabel-Normal"/>
    <w:uiPriority w:val="49"/>
    <w:rsid w:val="00C41DC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4-farve4">
    <w:name w:val="List Table 4 Accent 4"/>
    <w:basedOn w:val="Tabel-Normal"/>
    <w:uiPriority w:val="49"/>
    <w:rsid w:val="00C41DC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4-farve5">
    <w:name w:val="List Table 4 Accent 5"/>
    <w:basedOn w:val="Tabel-Normal"/>
    <w:uiPriority w:val="49"/>
    <w:rsid w:val="00C41DC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4-farve6">
    <w:name w:val="List Table 4 Accent 6"/>
    <w:basedOn w:val="Tabel-Normal"/>
    <w:uiPriority w:val="49"/>
    <w:rsid w:val="00C41DC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5-mrk">
    <w:name w:val="List Table 5 Dark"/>
    <w:basedOn w:val="Tabel-Normal"/>
    <w:uiPriority w:val="50"/>
    <w:rsid w:val="00C41DC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C41DCE"/>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C41DCE"/>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C41DCE"/>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C41DCE"/>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C41DCE"/>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C41DCE"/>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C41DC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C41DCE"/>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6-farverig-farve2">
    <w:name w:val="List Table 6 Colorful Accent 2"/>
    <w:basedOn w:val="Tabel-Normal"/>
    <w:uiPriority w:val="51"/>
    <w:rsid w:val="00C41DCE"/>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6-farverig-farve3">
    <w:name w:val="List Table 6 Colorful Accent 3"/>
    <w:basedOn w:val="Tabel-Normal"/>
    <w:uiPriority w:val="51"/>
    <w:rsid w:val="00C41DCE"/>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6-farverig-farve4">
    <w:name w:val="List Table 6 Colorful Accent 4"/>
    <w:basedOn w:val="Tabel-Normal"/>
    <w:uiPriority w:val="51"/>
    <w:rsid w:val="00C41DCE"/>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6-farverig-farve5">
    <w:name w:val="List Table 6 Colorful Accent 5"/>
    <w:basedOn w:val="Tabel-Normal"/>
    <w:uiPriority w:val="51"/>
    <w:rsid w:val="00C41DCE"/>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6-farverig-farve6">
    <w:name w:val="List Table 6 Colorful Accent 6"/>
    <w:basedOn w:val="Tabel-Normal"/>
    <w:uiPriority w:val="51"/>
    <w:rsid w:val="00C41DCE"/>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7-farverig">
    <w:name w:val="List Table 7 Colorful"/>
    <w:basedOn w:val="Tabel-Normal"/>
    <w:uiPriority w:val="52"/>
    <w:rsid w:val="00C41DC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C41DCE"/>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C41DCE"/>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C41DCE"/>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C41DCE"/>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C41DCE"/>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C41DCE"/>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C41DC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C41DC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61"/>
    <w:semiHidden/>
    <w:unhideWhenUsed/>
    <w:rsid w:val="00C41DC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semiHidden/>
    <w:unhideWhenUsed/>
    <w:rsid w:val="00C41DC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semiHidden/>
    <w:unhideWhenUsed/>
    <w:rsid w:val="00C41DC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semiHidden/>
    <w:unhideWhenUsed/>
    <w:rsid w:val="00C41DC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semiHidden/>
    <w:unhideWhenUsed/>
    <w:rsid w:val="00C41DC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60"/>
    <w:semiHidden/>
    <w:unhideWhenUsed/>
    <w:rsid w:val="00C41DC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C41DC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60"/>
    <w:semiHidden/>
    <w:unhideWhenUsed/>
    <w:rsid w:val="00C41DC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semiHidden/>
    <w:unhideWhenUsed/>
    <w:rsid w:val="00C41DC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semiHidden/>
    <w:unhideWhenUsed/>
    <w:rsid w:val="00C41DC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semiHidden/>
    <w:unhideWhenUsed/>
    <w:rsid w:val="00C41DC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semiHidden/>
    <w:unhideWhenUsed/>
    <w:rsid w:val="00C41DC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tgitter">
    <w:name w:val="Light Grid"/>
    <w:basedOn w:val="Tabel-Normal"/>
    <w:uiPriority w:val="62"/>
    <w:semiHidden/>
    <w:unhideWhenUsed/>
    <w:rsid w:val="00C41DC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C41DC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62"/>
    <w:semiHidden/>
    <w:unhideWhenUsed/>
    <w:rsid w:val="00C41DC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semiHidden/>
    <w:unhideWhenUsed/>
    <w:rsid w:val="00C41DC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semiHidden/>
    <w:unhideWhenUsed/>
    <w:rsid w:val="00C41DC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semiHidden/>
    <w:unhideWhenUsed/>
    <w:rsid w:val="00C41DC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semiHidden/>
    <w:unhideWhenUsed/>
    <w:rsid w:val="00C41DC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ilsignatur">
    <w:name w:val="E-mail Signature"/>
    <w:basedOn w:val="Normal"/>
    <w:link w:val="MailsignaturTegn"/>
    <w:semiHidden/>
    <w:unhideWhenUsed/>
    <w:rsid w:val="00C41DCE"/>
    <w:pPr>
      <w:spacing w:line="240" w:lineRule="auto"/>
    </w:pPr>
  </w:style>
  <w:style w:type="character" w:customStyle="1" w:styleId="MailsignaturTegn">
    <w:name w:val="Mailsignatur Tegn"/>
    <w:basedOn w:val="Standardskrifttypeiafsnit"/>
    <w:link w:val="Mailsignatur"/>
    <w:semiHidden/>
    <w:rsid w:val="00C41DCE"/>
    <w:rPr>
      <w:rFonts w:asciiTheme="minorHAnsi" w:hAnsiTheme="minorHAnsi"/>
      <w:szCs w:val="22"/>
      <w:lang w:val="da-DK"/>
    </w:rPr>
  </w:style>
  <w:style w:type="paragraph" w:styleId="Makrotekst">
    <w:name w:val="macro"/>
    <w:link w:val="MakrotekstTegn"/>
    <w:semiHidden/>
    <w:unhideWhenUsed/>
    <w:rsid w:val="00C41DCE"/>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nsolas" w:hAnsi="Consolas"/>
    </w:rPr>
  </w:style>
  <w:style w:type="character" w:customStyle="1" w:styleId="MakrotekstTegn">
    <w:name w:val="Makrotekst Tegn"/>
    <w:basedOn w:val="Standardskrifttypeiafsnit"/>
    <w:link w:val="Makrotekst"/>
    <w:semiHidden/>
    <w:rsid w:val="00C41DCE"/>
    <w:rPr>
      <w:rFonts w:ascii="Consolas" w:hAnsi="Consolas"/>
      <w:lang w:val="da-DK"/>
    </w:rPr>
  </w:style>
  <w:style w:type="table" w:styleId="Mediumgitter1">
    <w:name w:val="Medium Grid 1"/>
    <w:basedOn w:val="Tabel-Normal"/>
    <w:uiPriority w:val="67"/>
    <w:semiHidden/>
    <w:unhideWhenUsed/>
    <w:rsid w:val="00C41DC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C41DC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semiHidden/>
    <w:unhideWhenUsed/>
    <w:rsid w:val="00C41DC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semiHidden/>
    <w:unhideWhenUsed/>
    <w:rsid w:val="00C41DC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semiHidden/>
    <w:unhideWhenUsed/>
    <w:rsid w:val="00C41DC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semiHidden/>
    <w:unhideWhenUsed/>
    <w:rsid w:val="00C41DC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semiHidden/>
    <w:unhideWhenUsed/>
    <w:rsid w:val="00C41DC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semiHidden/>
    <w:unhideWhenUsed/>
    <w:rsid w:val="00C41DC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C41DC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C41DC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C41DC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C41DC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C41DC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C41DC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C41D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C41D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semiHidden/>
    <w:unhideWhenUsed/>
    <w:rsid w:val="00C41D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semiHidden/>
    <w:unhideWhenUsed/>
    <w:rsid w:val="00C41D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semiHidden/>
    <w:unhideWhenUsed/>
    <w:rsid w:val="00C41D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semiHidden/>
    <w:unhideWhenUsed/>
    <w:rsid w:val="00C41D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semiHidden/>
    <w:unhideWhenUsed/>
    <w:rsid w:val="00C41D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semiHidden/>
    <w:unhideWhenUsed/>
    <w:rsid w:val="00C41DC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C41DC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65"/>
    <w:semiHidden/>
    <w:unhideWhenUsed/>
    <w:rsid w:val="00C41DCE"/>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semiHidden/>
    <w:unhideWhenUsed/>
    <w:rsid w:val="00C41DCE"/>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semiHidden/>
    <w:unhideWhenUsed/>
    <w:rsid w:val="00C41DC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semiHidden/>
    <w:unhideWhenUsed/>
    <w:rsid w:val="00C41DCE"/>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semiHidden/>
    <w:unhideWhenUsed/>
    <w:rsid w:val="00C41DCE"/>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66"/>
    <w:semiHidden/>
    <w:unhideWhenUsed/>
    <w:rsid w:val="00C41DC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C41DC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C41DC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C41DC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C41DC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C41DC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C41DC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C41DC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C41DC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C41DC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C41DC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C41DC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C41DC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C41DC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C41D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C41D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C41D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C41D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C41D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C41D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C41D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semiHidden/>
    <w:unhideWhenUsed/>
    <w:rsid w:val="00C41DCE"/>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semiHidden/>
    <w:unhideWhenUsed/>
    <w:rsid w:val="00C41DC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C41DCE"/>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semiHidden/>
    <w:unhideWhenUsed/>
    <w:rsid w:val="00C41DCE"/>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semiHidden/>
    <w:unhideWhenUsed/>
    <w:rsid w:val="00C41DCE"/>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semiHidden/>
    <w:unhideWhenUsed/>
    <w:rsid w:val="00C41DCE"/>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semiHidden/>
    <w:unhideWhenUsed/>
    <w:rsid w:val="00C41DCE"/>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semiHidden/>
    <w:unhideWhenUsed/>
    <w:rsid w:val="00C41DC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semiHidden/>
    <w:unhideWhenUsed/>
    <w:rsid w:val="00C41DCE"/>
    <w:rPr>
      <w:rFonts w:ascii="Times New Roman" w:hAnsi="Times New Roman"/>
      <w:sz w:val="24"/>
      <w:szCs w:val="24"/>
    </w:rPr>
  </w:style>
  <w:style w:type="paragraph" w:styleId="Normalindrykning">
    <w:name w:val="Normal Indent"/>
    <w:basedOn w:val="Normal"/>
    <w:semiHidden/>
    <w:unhideWhenUsed/>
    <w:rsid w:val="00C41DCE"/>
    <w:pPr>
      <w:ind w:left="1304"/>
    </w:pPr>
  </w:style>
  <w:style w:type="paragraph" w:styleId="Noteoverskrift">
    <w:name w:val="Note Heading"/>
    <w:basedOn w:val="Normal"/>
    <w:next w:val="Normal"/>
    <w:link w:val="NoteoverskriftTegn"/>
    <w:semiHidden/>
    <w:unhideWhenUsed/>
    <w:rsid w:val="00C41DCE"/>
    <w:pPr>
      <w:spacing w:line="240" w:lineRule="auto"/>
    </w:pPr>
  </w:style>
  <w:style w:type="character" w:customStyle="1" w:styleId="NoteoverskriftTegn">
    <w:name w:val="Noteoverskrift Tegn"/>
    <w:basedOn w:val="Standardskrifttypeiafsnit"/>
    <w:link w:val="Noteoverskrift"/>
    <w:semiHidden/>
    <w:rsid w:val="00C41DCE"/>
    <w:rPr>
      <w:rFonts w:asciiTheme="minorHAnsi" w:hAnsiTheme="minorHAnsi"/>
      <w:szCs w:val="22"/>
      <w:lang w:val="da-DK"/>
    </w:rPr>
  </w:style>
  <w:style w:type="paragraph" w:styleId="Opstilling-forts">
    <w:name w:val="List Continue"/>
    <w:basedOn w:val="Normal"/>
    <w:semiHidden/>
    <w:unhideWhenUsed/>
    <w:rsid w:val="00C41DCE"/>
    <w:pPr>
      <w:spacing w:after="120"/>
      <w:ind w:left="283"/>
      <w:contextualSpacing/>
    </w:pPr>
  </w:style>
  <w:style w:type="paragraph" w:styleId="Opstilling-forts2">
    <w:name w:val="List Continue 2"/>
    <w:basedOn w:val="Normal"/>
    <w:semiHidden/>
    <w:unhideWhenUsed/>
    <w:rsid w:val="00C41DCE"/>
    <w:pPr>
      <w:spacing w:after="120"/>
      <w:ind w:left="566"/>
      <w:contextualSpacing/>
    </w:pPr>
  </w:style>
  <w:style w:type="paragraph" w:styleId="Opstilling-forts3">
    <w:name w:val="List Continue 3"/>
    <w:basedOn w:val="Normal"/>
    <w:semiHidden/>
    <w:unhideWhenUsed/>
    <w:rsid w:val="00C41DCE"/>
    <w:pPr>
      <w:spacing w:after="120"/>
      <w:ind w:left="849"/>
      <w:contextualSpacing/>
    </w:pPr>
  </w:style>
  <w:style w:type="paragraph" w:styleId="Opstilling-forts4">
    <w:name w:val="List Continue 4"/>
    <w:basedOn w:val="Normal"/>
    <w:semiHidden/>
    <w:unhideWhenUsed/>
    <w:rsid w:val="00C41DCE"/>
    <w:pPr>
      <w:spacing w:after="120"/>
      <w:ind w:left="1132"/>
      <w:contextualSpacing/>
    </w:pPr>
  </w:style>
  <w:style w:type="paragraph" w:styleId="Opstilling-forts5">
    <w:name w:val="List Continue 5"/>
    <w:basedOn w:val="Normal"/>
    <w:semiHidden/>
    <w:unhideWhenUsed/>
    <w:rsid w:val="00C41DCE"/>
    <w:pPr>
      <w:spacing w:after="120"/>
      <w:ind w:left="1415"/>
      <w:contextualSpacing/>
    </w:pPr>
  </w:style>
  <w:style w:type="paragraph" w:styleId="Opstilling-punkttegn">
    <w:name w:val="List Bullet"/>
    <w:basedOn w:val="Normal"/>
    <w:semiHidden/>
    <w:unhideWhenUsed/>
    <w:rsid w:val="00C41DCE"/>
    <w:pPr>
      <w:numPr>
        <w:numId w:val="15"/>
      </w:numPr>
      <w:contextualSpacing/>
    </w:pPr>
  </w:style>
  <w:style w:type="paragraph" w:styleId="Opstilling-punkttegn2">
    <w:name w:val="List Bullet 2"/>
    <w:basedOn w:val="Normal"/>
    <w:semiHidden/>
    <w:unhideWhenUsed/>
    <w:rsid w:val="00C41DCE"/>
    <w:pPr>
      <w:numPr>
        <w:numId w:val="16"/>
      </w:numPr>
      <w:contextualSpacing/>
    </w:pPr>
  </w:style>
  <w:style w:type="paragraph" w:styleId="Opstilling-punkttegn3">
    <w:name w:val="List Bullet 3"/>
    <w:basedOn w:val="Normal"/>
    <w:semiHidden/>
    <w:unhideWhenUsed/>
    <w:rsid w:val="00C41DCE"/>
    <w:pPr>
      <w:numPr>
        <w:numId w:val="17"/>
      </w:numPr>
      <w:contextualSpacing/>
    </w:pPr>
  </w:style>
  <w:style w:type="paragraph" w:styleId="Opstilling-punkttegn4">
    <w:name w:val="List Bullet 4"/>
    <w:basedOn w:val="Normal"/>
    <w:semiHidden/>
    <w:unhideWhenUsed/>
    <w:rsid w:val="00C41DCE"/>
    <w:pPr>
      <w:numPr>
        <w:numId w:val="18"/>
      </w:numPr>
      <w:contextualSpacing/>
    </w:pPr>
  </w:style>
  <w:style w:type="paragraph" w:styleId="Opstilling-punkttegn5">
    <w:name w:val="List Bullet 5"/>
    <w:basedOn w:val="Normal"/>
    <w:semiHidden/>
    <w:unhideWhenUsed/>
    <w:rsid w:val="00C41DCE"/>
    <w:pPr>
      <w:numPr>
        <w:numId w:val="19"/>
      </w:numPr>
      <w:contextualSpacing/>
    </w:pPr>
  </w:style>
  <w:style w:type="paragraph" w:styleId="Opstilling-talellerbogst">
    <w:name w:val="List Number"/>
    <w:basedOn w:val="Normal"/>
    <w:rsid w:val="00C41DCE"/>
    <w:pPr>
      <w:numPr>
        <w:numId w:val="20"/>
      </w:numPr>
      <w:contextualSpacing/>
    </w:pPr>
  </w:style>
  <w:style w:type="paragraph" w:styleId="Opstilling-talellerbogst2">
    <w:name w:val="List Number 2"/>
    <w:basedOn w:val="Normal"/>
    <w:semiHidden/>
    <w:unhideWhenUsed/>
    <w:rsid w:val="00C41DCE"/>
    <w:pPr>
      <w:numPr>
        <w:numId w:val="21"/>
      </w:numPr>
      <w:contextualSpacing/>
    </w:pPr>
  </w:style>
  <w:style w:type="paragraph" w:styleId="Opstilling-talellerbogst3">
    <w:name w:val="List Number 3"/>
    <w:basedOn w:val="Normal"/>
    <w:semiHidden/>
    <w:unhideWhenUsed/>
    <w:rsid w:val="00C41DCE"/>
    <w:pPr>
      <w:numPr>
        <w:numId w:val="22"/>
      </w:numPr>
      <w:contextualSpacing/>
    </w:pPr>
  </w:style>
  <w:style w:type="paragraph" w:styleId="Opstilling-talellerbogst4">
    <w:name w:val="List Number 4"/>
    <w:basedOn w:val="Normal"/>
    <w:semiHidden/>
    <w:unhideWhenUsed/>
    <w:rsid w:val="00C41DCE"/>
    <w:pPr>
      <w:numPr>
        <w:numId w:val="23"/>
      </w:numPr>
      <w:contextualSpacing/>
    </w:pPr>
  </w:style>
  <w:style w:type="paragraph" w:styleId="Opstilling-talellerbogst5">
    <w:name w:val="List Number 5"/>
    <w:basedOn w:val="Normal"/>
    <w:semiHidden/>
    <w:unhideWhenUsed/>
    <w:rsid w:val="00C41DCE"/>
    <w:pPr>
      <w:numPr>
        <w:numId w:val="24"/>
      </w:numPr>
      <w:contextualSpacing/>
    </w:pPr>
  </w:style>
  <w:style w:type="paragraph" w:styleId="Overskrift">
    <w:name w:val="TOC Heading"/>
    <w:basedOn w:val="Overskrift1"/>
    <w:next w:val="Normal"/>
    <w:uiPriority w:val="39"/>
    <w:semiHidden/>
    <w:unhideWhenUsed/>
    <w:qFormat/>
    <w:rsid w:val="00C41DCE"/>
    <w:pPr>
      <w:keepLines/>
      <w:pBdr>
        <w:bottom w:val="none" w:sz="0" w:space="0" w:color="auto"/>
      </w:pBdr>
      <w:shd w:val="clear" w:color="auto" w:fill="auto"/>
      <w:spacing w:before="240" w:after="0" w:line="260" w:lineRule="exact"/>
      <w:outlineLvl w:val="9"/>
    </w:pPr>
    <w:rPr>
      <w:rFonts w:asciiTheme="majorHAnsi" w:eastAsiaTheme="majorEastAsia" w:hAnsiTheme="majorHAnsi" w:cstheme="majorBidi"/>
      <w:b w:val="0"/>
      <w:color w:val="365F91" w:themeColor="accent1" w:themeShade="BF"/>
      <w:sz w:val="32"/>
      <w:szCs w:val="32"/>
    </w:rPr>
  </w:style>
  <w:style w:type="character" w:customStyle="1" w:styleId="Overskrift4Tegn">
    <w:name w:val="Overskrift 4 Tegn"/>
    <w:basedOn w:val="Standardskrifttypeiafsnit"/>
    <w:link w:val="Overskrift4"/>
    <w:semiHidden/>
    <w:rsid w:val="00C41DCE"/>
    <w:rPr>
      <w:rFonts w:asciiTheme="majorHAnsi" w:eastAsiaTheme="majorEastAsia" w:hAnsiTheme="majorHAnsi" w:cstheme="majorBidi"/>
      <w:i/>
      <w:iCs/>
      <w:color w:val="365F91" w:themeColor="accent1" w:themeShade="BF"/>
      <w:szCs w:val="22"/>
      <w:lang w:val="da-DK"/>
    </w:rPr>
  </w:style>
  <w:style w:type="character" w:customStyle="1" w:styleId="Overskrift5Tegn">
    <w:name w:val="Overskrift 5 Tegn"/>
    <w:basedOn w:val="Standardskrifttypeiafsnit"/>
    <w:link w:val="Overskrift5"/>
    <w:semiHidden/>
    <w:rsid w:val="00C41DCE"/>
    <w:rPr>
      <w:rFonts w:asciiTheme="majorHAnsi" w:eastAsiaTheme="majorEastAsia" w:hAnsiTheme="majorHAnsi" w:cstheme="majorBidi"/>
      <w:color w:val="365F91" w:themeColor="accent1" w:themeShade="BF"/>
      <w:szCs w:val="22"/>
      <w:lang w:val="da-DK"/>
    </w:rPr>
  </w:style>
  <w:style w:type="character" w:customStyle="1" w:styleId="Overskrift6Tegn">
    <w:name w:val="Overskrift 6 Tegn"/>
    <w:basedOn w:val="Standardskrifttypeiafsnit"/>
    <w:link w:val="Overskrift6"/>
    <w:semiHidden/>
    <w:rsid w:val="00C41DCE"/>
    <w:rPr>
      <w:rFonts w:asciiTheme="majorHAnsi" w:eastAsiaTheme="majorEastAsia" w:hAnsiTheme="majorHAnsi" w:cstheme="majorBidi"/>
      <w:color w:val="243F60" w:themeColor="accent1" w:themeShade="7F"/>
      <w:szCs w:val="22"/>
      <w:lang w:val="da-DK"/>
    </w:rPr>
  </w:style>
  <w:style w:type="character" w:customStyle="1" w:styleId="Overskrift7Tegn">
    <w:name w:val="Overskrift 7 Tegn"/>
    <w:basedOn w:val="Standardskrifttypeiafsnit"/>
    <w:link w:val="Overskrift7"/>
    <w:semiHidden/>
    <w:rsid w:val="00C41DCE"/>
    <w:rPr>
      <w:rFonts w:asciiTheme="majorHAnsi" w:eastAsiaTheme="majorEastAsia" w:hAnsiTheme="majorHAnsi" w:cstheme="majorBidi"/>
      <w:i/>
      <w:iCs/>
      <w:color w:val="243F60" w:themeColor="accent1" w:themeShade="7F"/>
      <w:szCs w:val="22"/>
      <w:lang w:val="da-DK"/>
    </w:rPr>
  </w:style>
  <w:style w:type="character" w:customStyle="1" w:styleId="Overskrift8Tegn">
    <w:name w:val="Overskrift 8 Tegn"/>
    <w:basedOn w:val="Standardskrifttypeiafsnit"/>
    <w:link w:val="Overskrift8"/>
    <w:semiHidden/>
    <w:rsid w:val="00C41DCE"/>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semiHidden/>
    <w:rsid w:val="00C41DCE"/>
    <w:rPr>
      <w:rFonts w:asciiTheme="majorHAnsi" w:eastAsiaTheme="majorEastAsia" w:hAnsiTheme="majorHAnsi" w:cstheme="majorBidi"/>
      <w:i/>
      <w:iCs/>
      <w:color w:val="272727" w:themeColor="text1" w:themeTint="D8"/>
      <w:sz w:val="21"/>
      <w:szCs w:val="21"/>
      <w:lang w:val="da-DK"/>
    </w:rPr>
  </w:style>
  <w:style w:type="paragraph" w:styleId="Sluthilsen">
    <w:name w:val="Closing"/>
    <w:basedOn w:val="Normal"/>
    <w:link w:val="SluthilsenTegn"/>
    <w:semiHidden/>
    <w:unhideWhenUsed/>
    <w:rsid w:val="00C41DCE"/>
    <w:pPr>
      <w:spacing w:line="240" w:lineRule="auto"/>
      <w:ind w:left="4252"/>
    </w:pPr>
  </w:style>
  <w:style w:type="character" w:customStyle="1" w:styleId="SluthilsenTegn">
    <w:name w:val="Sluthilsen Tegn"/>
    <w:basedOn w:val="Standardskrifttypeiafsnit"/>
    <w:link w:val="Sluthilsen"/>
    <w:semiHidden/>
    <w:rsid w:val="00C41DCE"/>
    <w:rPr>
      <w:rFonts w:asciiTheme="minorHAnsi" w:hAnsiTheme="minorHAnsi"/>
      <w:szCs w:val="22"/>
      <w:lang w:val="da-DK"/>
    </w:rPr>
  </w:style>
  <w:style w:type="character" w:styleId="Slutnotehenvisning">
    <w:name w:val="endnote reference"/>
    <w:basedOn w:val="Standardskrifttypeiafsnit"/>
    <w:semiHidden/>
    <w:unhideWhenUsed/>
    <w:rsid w:val="00C41DCE"/>
    <w:rPr>
      <w:vertAlign w:val="superscript"/>
      <w:lang w:val="da-DK"/>
    </w:rPr>
  </w:style>
  <w:style w:type="paragraph" w:styleId="Slutnotetekst">
    <w:name w:val="endnote text"/>
    <w:basedOn w:val="Normal"/>
    <w:link w:val="SlutnotetekstTegn"/>
    <w:semiHidden/>
    <w:unhideWhenUsed/>
    <w:rsid w:val="00C41DCE"/>
    <w:pPr>
      <w:spacing w:line="240" w:lineRule="auto"/>
    </w:pPr>
    <w:rPr>
      <w:szCs w:val="20"/>
    </w:rPr>
  </w:style>
  <w:style w:type="character" w:customStyle="1" w:styleId="SlutnotetekstTegn">
    <w:name w:val="Slutnotetekst Tegn"/>
    <w:basedOn w:val="Standardskrifttypeiafsnit"/>
    <w:link w:val="Slutnotetekst"/>
    <w:semiHidden/>
    <w:rsid w:val="00C41DCE"/>
    <w:rPr>
      <w:rFonts w:asciiTheme="minorHAnsi" w:hAnsiTheme="minorHAnsi"/>
      <w:lang w:val="da-DK"/>
    </w:rPr>
  </w:style>
  <w:style w:type="paragraph" w:styleId="Starthilsen">
    <w:name w:val="Salutation"/>
    <w:basedOn w:val="Normal"/>
    <w:next w:val="Normal"/>
    <w:link w:val="StarthilsenTegn"/>
    <w:rsid w:val="00C41DCE"/>
  </w:style>
  <w:style w:type="character" w:customStyle="1" w:styleId="StarthilsenTegn">
    <w:name w:val="Starthilsen Tegn"/>
    <w:basedOn w:val="Standardskrifttypeiafsnit"/>
    <w:link w:val="Starthilsen"/>
    <w:rsid w:val="00C41DCE"/>
    <w:rPr>
      <w:rFonts w:asciiTheme="minorHAnsi" w:hAnsiTheme="minorHAnsi"/>
      <w:szCs w:val="22"/>
      <w:lang w:val="da-DK"/>
    </w:rPr>
  </w:style>
  <w:style w:type="character" w:styleId="Strk">
    <w:name w:val="Strong"/>
    <w:basedOn w:val="Standardskrifttypeiafsnit"/>
    <w:qFormat/>
    <w:rsid w:val="00C41DCE"/>
    <w:rPr>
      <w:b/>
      <w:bCs/>
      <w:lang w:val="da-DK"/>
    </w:rPr>
  </w:style>
  <w:style w:type="paragraph" w:styleId="Strktcitat">
    <w:name w:val="Intense Quote"/>
    <w:basedOn w:val="Normal"/>
    <w:next w:val="Normal"/>
    <w:link w:val="StrktcitatTegn"/>
    <w:uiPriority w:val="30"/>
    <w:qFormat/>
    <w:rsid w:val="00C41DC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30"/>
    <w:rsid w:val="00C41DCE"/>
    <w:rPr>
      <w:rFonts w:asciiTheme="minorHAnsi" w:hAnsiTheme="minorHAnsi"/>
      <w:i/>
      <w:iCs/>
      <w:color w:val="4F81BD" w:themeColor="accent1"/>
      <w:szCs w:val="22"/>
      <w:lang w:val="da-DK"/>
    </w:rPr>
  </w:style>
  <w:style w:type="character" w:styleId="Svagfremhvning">
    <w:name w:val="Subtle Emphasis"/>
    <w:basedOn w:val="Standardskrifttypeiafsnit"/>
    <w:uiPriority w:val="19"/>
    <w:qFormat/>
    <w:rsid w:val="00C41DCE"/>
    <w:rPr>
      <w:i/>
      <w:iCs/>
      <w:color w:val="404040" w:themeColor="text1" w:themeTint="BF"/>
      <w:lang w:val="da-DK"/>
    </w:rPr>
  </w:style>
  <w:style w:type="character" w:styleId="Svaghenvisning">
    <w:name w:val="Subtle Reference"/>
    <w:basedOn w:val="Standardskrifttypeiafsnit"/>
    <w:uiPriority w:val="31"/>
    <w:qFormat/>
    <w:rsid w:val="00C41DCE"/>
    <w:rPr>
      <w:smallCaps/>
      <w:color w:val="5A5A5A" w:themeColor="text1" w:themeTint="A5"/>
      <w:lang w:val="da-DK"/>
    </w:rPr>
  </w:style>
  <w:style w:type="table" w:styleId="Tabel-3D-effekter1">
    <w:name w:val="Table 3D effects 1"/>
    <w:basedOn w:val="Tabel-Normal"/>
    <w:semiHidden/>
    <w:unhideWhenUsed/>
    <w:rsid w:val="00C41DCE"/>
    <w:pPr>
      <w:spacing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unhideWhenUsed/>
    <w:rsid w:val="00C41DCE"/>
    <w:pPr>
      <w:spacing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unhideWhenUsed/>
    <w:rsid w:val="00C41DCE"/>
    <w:pPr>
      <w:spacing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unhideWhenUsed/>
    <w:rsid w:val="00C41DCE"/>
    <w:pPr>
      <w:spacing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unhideWhenUsed/>
    <w:rsid w:val="00C41DCE"/>
    <w:pPr>
      <w:spacing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unhideWhenUsed/>
    <w:rsid w:val="00C41DCE"/>
    <w:pPr>
      <w:spacing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unhideWhenUsed/>
    <w:rsid w:val="00C41DCE"/>
    <w:pPr>
      <w:spacing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unhideWhenUsed/>
    <w:rsid w:val="00C41DCE"/>
    <w:pPr>
      <w:spacing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unhideWhenUsed/>
    <w:rsid w:val="00C41DCE"/>
    <w:pPr>
      <w:spacing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unhideWhenUsed/>
    <w:rsid w:val="00C41DCE"/>
    <w:pPr>
      <w:spacing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rsid w:val="00C41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semiHidden/>
    <w:unhideWhenUsed/>
    <w:rsid w:val="00C41DCE"/>
    <w:pPr>
      <w:spacing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unhideWhenUsed/>
    <w:rsid w:val="00C41DCE"/>
    <w:pPr>
      <w:spacing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unhideWhenUsed/>
    <w:rsid w:val="00C41DCE"/>
    <w:pPr>
      <w:spacing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unhideWhenUsed/>
    <w:rsid w:val="00C41DCE"/>
    <w:pPr>
      <w:spacing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unhideWhenUsed/>
    <w:rsid w:val="00C41DCE"/>
    <w:pPr>
      <w:spacing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unhideWhenUsed/>
    <w:rsid w:val="00C41DCE"/>
    <w:pPr>
      <w:spacing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unhideWhenUsed/>
    <w:rsid w:val="00C41DCE"/>
    <w:pPr>
      <w:spacing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unhideWhenUsed/>
    <w:rsid w:val="00C41DCE"/>
    <w:pPr>
      <w:spacing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unhideWhenUsed/>
    <w:rsid w:val="00C41DCE"/>
    <w:pPr>
      <w:spacing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unhideWhenUsed/>
    <w:rsid w:val="00C41DCE"/>
    <w:pPr>
      <w:spacing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unhideWhenUsed/>
    <w:rsid w:val="00C41DCE"/>
    <w:pPr>
      <w:spacing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unhideWhenUsed/>
    <w:rsid w:val="00C41DCE"/>
    <w:pPr>
      <w:spacing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unhideWhenUsed/>
    <w:rsid w:val="00C41DCE"/>
    <w:pPr>
      <w:spacing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unhideWhenUsed/>
    <w:rsid w:val="00C41DCE"/>
    <w:pPr>
      <w:spacing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semiHidden/>
    <w:unhideWhenUsed/>
    <w:rsid w:val="00C41DCE"/>
    <w:pPr>
      <w:spacing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unhideWhenUsed/>
    <w:rsid w:val="00C41DCE"/>
    <w:pPr>
      <w:spacing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unhideWhenUsed/>
    <w:rsid w:val="00C41DCE"/>
    <w:pPr>
      <w:spacing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unhideWhenUsed/>
    <w:rsid w:val="00C41DCE"/>
    <w:pPr>
      <w:spacing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unhideWhenUsed/>
    <w:rsid w:val="00C41DCE"/>
    <w:pPr>
      <w:spacing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unhideWhenUsed/>
    <w:rsid w:val="00C41DCE"/>
    <w:pPr>
      <w:spacing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unhideWhenUsed/>
    <w:rsid w:val="00C41DCE"/>
    <w:pPr>
      <w:spacing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unhideWhenUsed/>
    <w:rsid w:val="00C41DCE"/>
    <w:pPr>
      <w:spacing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unhideWhenUsed/>
    <w:rsid w:val="00C41DCE"/>
    <w:pPr>
      <w:spacing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unhideWhenUsed/>
    <w:rsid w:val="00C41DCE"/>
    <w:pPr>
      <w:spacing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unhideWhenUsed/>
    <w:rsid w:val="00C41DCE"/>
    <w:pPr>
      <w:spacing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unhideWhenUsed/>
    <w:rsid w:val="00C41DCE"/>
    <w:pPr>
      <w:spacing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unhideWhenUsed/>
    <w:rsid w:val="00C41DCE"/>
    <w:pPr>
      <w:spacing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unhideWhenUsed/>
    <w:rsid w:val="00C41DCE"/>
    <w:pPr>
      <w:spacing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unhideWhenUsed/>
    <w:rsid w:val="00C41DCE"/>
    <w:pPr>
      <w:spacing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semiHidden/>
    <w:unhideWhenUsed/>
    <w:rsid w:val="00C41DCE"/>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unhideWhenUsed/>
    <w:rsid w:val="00C41DCE"/>
    <w:pPr>
      <w:spacing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unhideWhenUsed/>
    <w:rsid w:val="00C41DCE"/>
    <w:pPr>
      <w:spacing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unhideWhenUsed/>
    <w:rsid w:val="00C41DCE"/>
    <w:pPr>
      <w:spacing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C41DC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qFormat/>
    <w:rsid w:val="00C41DCE"/>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rsid w:val="00C41DCE"/>
    <w:rPr>
      <w:rFonts w:asciiTheme="majorHAnsi" w:eastAsiaTheme="majorEastAsia" w:hAnsiTheme="majorHAnsi" w:cstheme="majorBidi"/>
      <w:spacing w:val="-10"/>
      <w:kern w:val="28"/>
      <w:sz w:val="56"/>
      <w:szCs w:val="56"/>
      <w:lang w:val="da-DK"/>
    </w:rPr>
  </w:style>
  <w:style w:type="paragraph" w:styleId="Underskrift">
    <w:name w:val="Signature"/>
    <w:basedOn w:val="Normal"/>
    <w:link w:val="UnderskriftTegn"/>
    <w:semiHidden/>
    <w:unhideWhenUsed/>
    <w:rsid w:val="00C41DCE"/>
    <w:pPr>
      <w:spacing w:line="240" w:lineRule="auto"/>
      <w:ind w:left="4252"/>
    </w:pPr>
  </w:style>
  <w:style w:type="character" w:customStyle="1" w:styleId="UnderskriftTegn">
    <w:name w:val="Underskrift Tegn"/>
    <w:basedOn w:val="Standardskrifttypeiafsnit"/>
    <w:link w:val="Underskrift"/>
    <w:semiHidden/>
    <w:rsid w:val="00C41DCE"/>
    <w:rPr>
      <w:rFonts w:asciiTheme="minorHAnsi" w:hAnsiTheme="minorHAnsi"/>
      <w:szCs w:val="22"/>
      <w:lang w:val="da-DK"/>
    </w:rPr>
  </w:style>
  <w:style w:type="paragraph" w:styleId="Undertitel">
    <w:name w:val="Subtitle"/>
    <w:basedOn w:val="Normal"/>
    <w:next w:val="Normal"/>
    <w:link w:val="UndertitelTegn"/>
    <w:qFormat/>
    <w:rsid w:val="00C41DCE"/>
    <w:pPr>
      <w:numPr>
        <w:ilvl w:val="1"/>
      </w:numPr>
      <w:spacing w:after="160"/>
    </w:pPr>
    <w:rPr>
      <w:rFonts w:eastAsiaTheme="minorEastAsia" w:cstheme="minorBidi"/>
      <w:color w:val="5A5A5A" w:themeColor="text1" w:themeTint="A5"/>
      <w:spacing w:val="15"/>
      <w:sz w:val="22"/>
    </w:rPr>
  </w:style>
  <w:style w:type="character" w:customStyle="1" w:styleId="UndertitelTegn">
    <w:name w:val="Undertitel Tegn"/>
    <w:basedOn w:val="Standardskrifttypeiafsnit"/>
    <w:link w:val="Undertitel"/>
    <w:rsid w:val="00C41DCE"/>
    <w:rPr>
      <w:rFonts w:asciiTheme="minorHAnsi" w:eastAsiaTheme="minorEastAsia" w:hAnsiTheme="minorHAnsi" w:cstheme="minorBidi"/>
      <w:color w:val="5A5A5A" w:themeColor="text1" w:themeTint="A5"/>
      <w:spacing w:val="15"/>
      <w:sz w:val="22"/>
      <w:szCs w:val="22"/>
      <w:lang w:val="da-DK"/>
    </w:rPr>
  </w:style>
  <w:style w:type="paragraph" w:customStyle="1" w:styleId="ListParagraphBullet">
    <w:name w:val="ListParagraphBullet"/>
    <w:basedOn w:val="Listeafsnit"/>
    <w:qFormat/>
    <w:rsid w:val="00B92E23"/>
    <w:pPr>
      <w:numPr>
        <w:numId w:val="33"/>
      </w:numPr>
    </w:pPr>
  </w:style>
  <w:style w:type="paragraph" w:customStyle="1" w:styleId="KolofonCommon8pt">
    <w:name w:val="KolofonCommon8pt"/>
    <w:basedOn w:val="Normal"/>
    <w:link w:val="KolofonCommon8ptTegn"/>
    <w:qFormat/>
    <w:rsid w:val="00DF411E"/>
    <w:pPr>
      <w:tabs>
        <w:tab w:val="left" w:pos="993"/>
      </w:tabs>
      <w:spacing w:line="200" w:lineRule="exact"/>
    </w:pPr>
    <w:rPr>
      <w:rFonts w:ascii="Calibri" w:hAnsi="Calibri"/>
      <w:sz w:val="16"/>
      <w:szCs w:val="16"/>
    </w:rPr>
  </w:style>
  <w:style w:type="character" w:customStyle="1" w:styleId="KolofonCommon8ptTegn">
    <w:name w:val="KolofonCommon8pt Tegn"/>
    <w:basedOn w:val="Standardskrifttypeiafsnit"/>
    <w:link w:val="KolofonCommon8pt"/>
    <w:rsid w:val="00DF411E"/>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98959">
      <w:bodyDiv w:val="1"/>
      <w:marLeft w:val="0"/>
      <w:marRight w:val="0"/>
      <w:marTop w:val="0"/>
      <w:marBottom w:val="0"/>
      <w:divBdr>
        <w:top w:val="none" w:sz="0" w:space="0" w:color="auto"/>
        <w:left w:val="none" w:sz="0" w:space="0" w:color="auto"/>
        <w:bottom w:val="none" w:sz="0" w:space="0" w:color="auto"/>
        <w:right w:val="none" w:sz="0" w:space="0" w:color="auto"/>
      </w:divBdr>
    </w:div>
    <w:div w:id="128511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bj@sum.d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Skabeloner\WordWZ\SUM_Nota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317B01146341AA8C97903258B7EC46"/>
        <w:category>
          <w:name w:val="Generelt"/>
          <w:gallery w:val="placeholder"/>
        </w:category>
        <w:types>
          <w:type w:val="bbPlcHdr"/>
        </w:types>
        <w:behaviors>
          <w:behavior w:val="content"/>
        </w:behaviors>
        <w:guid w:val="{67BAF6EB-1110-433B-9919-2075834E5BDD}"/>
      </w:docPartPr>
      <w:docPartBody>
        <w:p w:rsidR="00C87785" w:rsidRDefault="0099707D" w:rsidP="0099707D">
          <w:pPr>
            <w:pStyle w:val="EB317B01146341AA8C97903258B7EC46"/>
          </w:pPr>
          <w:r w:rsidRPr="000F395C">
            <w:rPr>
              <w:rStyle w:val="Pladsholdertekst"/>
            </w:rPr>
            <w:t>[Ansv. enhed]</w:t>
          </w:r>
        </w:p>
      </w:docPartBody>
    </w:docPart>
    <w:docPart>
      <w:docPartPr>
        <w:name w:val="4E484F4DC48341BFA5C2E453692C2F35"/>
        <w:category>
          <w:name w:val="Generelt"/>
          <w:gallery w:val="placeholder"/>
        </w:category>
        <w:types>
          <w:type w:val="bbPlcHdr"/>
        </w:types>
        <w:behaviors>
          <w:behavior w:val="content"/>
        </w:behaviors>
        <w:guid w:val="{C207C547-E9DB-485E-8101-3BA04EAE97D5}"/>
      </w:docPartPr>
      <w:docPartBody>
        <w:p w:rsidR="00C87785" w:rsidRDefault="0099707D" w:rsidP="0099707D">
          <w:pPr>
            <w:pStyle w:val="4E484F4DC48341BFA5C2E453692C2F35"/>
          </w:pPr>
          <w:r w:rsidRPr="00F27557">
            <w:rPr>
              <w:rStyle w:val="Pladsholdertekst"/>
            </w:rPr>
            <w:t>[Adressatkode]</w:t>
          </w:r>
        </w:p>
      </w:docPartBody>
    </w:docPart>
    <w:docPart>
      <w:docPartPr>
        <w:name w:val="8195E9C7F173458E84274673D637D662"/>
        <w:category>
          <w:name w:val="Generelt"/>
          <w:gallery w:val="placeholder"/>
        </w:category>
        <w:types>
          <w:type w:val="bbPlcHdr"/>
        </w:types>
        <w:behaviors>
          <w:behavior w:val="content"/>
        </w:behaviors>
        <w:guid w:val="{47E9412A-CEA4-428B-B99B-36C51C0E687F}"/>
      </w:docPartPr>
      <w:docPartBody>
        <w:p w:rsidR="00C87785" w:rsidRDefault="0099707D" w:rsidP="0099707D">
          <w:pPr>
            <w:pStyle w:val="8195E9C7F173458E84274673D637D662"/>
          </w:pPr>
          <w:r w:rsidRPr="000F395C">
            <w:rPr>
              <w:rStyle w:val="Pladsholdertekst"/>
            </w:rPr>
            <w:t>[Sagsnr.]</w:t>
          </w:r>
        </w:p>
      </w:docPartBody>
    </w:docPart>
    <w:docPart>
      <w:docPartPr>
        <w:name w:val="2432C44393274E41BDD63AC79D6BD33B"/>
        <w:category>
          <w:name w:val="Generelt"/>
          <w:gallery w:val="placeholder"/>
        </w:category>
        <w:types>
          <w:type w:val="bbPlcHdr"/>
        </w:types>
        <w:behaviors>
          <w:behavior w:val="content"/>
        </w:behaviors>
        <w:guid w:val="{AF8462D9-2523-416F-B16A-93D0B1AF356D}"/>
      </w:docPartPr>
      <w:docPartBody>
        <w:p w:rsidR="00C87785" w:rsidRDefault="0099707D" w:rsidP="0099707D">
          <w:pPr>
            <w:pStyle w:val="2432C44393274E41BDD63AC79D6BD33B"/>
          </w:pPr>
          <w:r w:rsidRPr="00F27557">
            <w:t>[Dokumentnr.]</w:t>
          </w:r>
        </w:p>
      </w:docPartBody>
    </w:docPart>
    <w:docPart>
      <w:docPartPr>
        <w:name w:val="BBA9BAE35A184636BF775ED9AE225EF1"/>
        <w:category>
          <w:name w:val="Generelt"/>
          <w:gallery w:val="placeholder"/>
        </w:category>
        <w:types>
          <w:type w:val="bbPlcHdr"/>
        </w:types>
        <w:behaviors>
          <w:behavior w:val="content"/>
        </w:behaviors>
        <w:guid w:val="{71756684-DD55-43A8-A0F2-A5F60333366D}"/>
      </w:docPartPr>
      <w:docPartBody>
        <w:p w:rsidR="00C87785" w:rsidRDefault="0099707D" w:rsidP="0099707D">
          <w:pPr>
            <w:pStyle w:val="BBA9BAE35A184636BF775ED9AE225EF1"/>
          </w:pPr>
          <w:r w:rsidRPr="006E38C4">
            <w:rPr>
              <w:rStyle w:val="Pladsholdertekst"/>
            </w:rPr>
            <w:t>[Brevdato]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07D"/>
    <w:rsid w:val="0099707D"/>
    <w:rsid w:val="00C877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99707D"/>
    <w:rPr>
      <w:color w:val="808080"/>
    </w:rPr>
  </w:style>
  <w:style w:type="paragraph" w:customStyle="1" w:styleId="33D688694753454D99AA1C7F3E05FE2F">
    <w:name w:val="33D688694753454D99AA1C7F3E05FE2F"/>
  </w:style>
  <w:style w:type="paragraph" w:customStyle="1" w:styleId="EB317B01146341AA8C97903258B7EC46">
    <w:name w:val="EB317B01146341AA8C97903258B7EC46"/>
    <w:rsid w:val="0099707D"/>
  </w:style>
  <w:style w:type="paragraph" w:customStyle="1" w:styleId="4E484F4DC48341BFA5C2E453692C2F35">
    <w:name w:val="4E484F4DC48341BFA5C2E453692C2F35"/>
    <w:rsid w:val="0099707D"/>
  </w:style>
  <w:style w:type="paragraph" w:customStyle="1" w:styleId="8195E9C7F173458E84274673D637D662">
    <w:name w:val="8195E9C7F173458E84274673D637D662"/>
    <w:rsid w:val="0099707D"/>
  </w:style>
  <w:style w:type="paragraph" w:customStyle="1" w:styleId="2432C44393274E41BDD63AC79D6BD33B">
    <w:name w:val="2432C44393274E41BDD63AC79D6BD33B"/>
    <w:rsid w:val="0099707D"/>
  </w:style>
  <w:style w:type="paragraph" w:customStyle="1" w:styleId="BBA9BAE35A184636BF775ED9AE225EF1">
    <w:name w:val="BBA9BAE35A184636BF775ED9AE225EF1"/>
    <w:rsid w:val="0099707D"/>
  </w:style>
  <w:style w:type="paragraph" w:customStyle="1" w:styleId="3B24B70FE0AB44B98936BF952EE02ECC">
    <w:name w:val="3B24B70FE0AB44B98936BF952EE02ECC"/>
    <w:rsid w:val="009970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Captia">
  <record>
    <Content id="responsible_ou">
      <Value>DAICY</Value>
    </Content>
  </record>
  <record>
    <officer>
      <Content id="name_code">
        <Value>DEPRBJ</Value>
      </Content>
    </officer>
  </record>
  <case>
    <Content id="file_no">
      <Value>2202228</Value>
    </Content>
  </case>
  <record>
    <Content id="record_key">
      <Value>2133948 </Value>
    </Content>
  </record>
  <record>
    <Content id="letter_date">
      <Value>2022-05-25T00:00:00</Value>
    </Content>
  </record>
</Roo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2C26A13A39774590179CF4107DDE74" ma:contentTypeVersion="8" ma:contentTypeDescription="Create a new document." ma:contentTypeScope="" ma:versionID="0ecacd1a1ead9b435d8d7a73e51b5712">
  <xsd:schema xmlns:xsd="http://www.w3.org/2001/XMLSchema" xmlns:xs="http://www.w3.org/2001/XMLSchema" xmlns:p="http://schemas.microsoft.com/office/2006/metadata/properties" xmlns:ns2="23eb7b4d-1a94-471f-8a43-21bc2ff18505" targetNamespace="http://schemas.microsoft.com/office/2006/metadata/properties" ma:root="true" ma:fieldsID="d3335e9b930ead26c33919a09a98e7a1" ns2:_="">
    <xsd:import namespace="23eb7b4d-1a94-471f-8a43-21bc2ff185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b7b4d-1a94-471f-8a43-21bc2ff18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Root xmlns="Workzone"/>
</file>

<file path=customXml/itemProps1.xml><?xml version="1.0" encoding="utf-8"?>
<ds:datastoreItem xmlns:ds="http://schemas.openxmlformats.org/officeDocument/2006/customXml" ds:itemID="{51B68E56-EEC7-4D0B-946A-EE80DBC5DE5F}">
  <ds:schemaRefs>
    <ds:schemaRef ds:uri="Captia"/>
  </ds:schemaRefs>
</ds:datastoreItem>
</file>

<file path=customXml/itemProps2.xml><?xml version="1.0" encoding="utf-8"?>
<ds:datastoreItem xmlns:ds="http://schemas.openxmlformats.org/officeDocument/2006/customXml" ds:itemID="{F285D640-7F20-49B8-A18B-52A07D06B6B7}">
  <ds:schemaRefs>
    <ds:schemaRef ds:uri="http://schemas.microsoft.com/sharepoint/v3/contenttype/forms"/>
  </ds:schemaRefs>
</ds:datastoreItem>
</file>

<file path=customXml/itemProps3.xml><?xml version="1.0" encoding="utf-8"?>
<ds:datastoreItem xmlns:ds="http://schemas.openxmlformats.org/officeDocument/2006/customXml" ds:itemID="{B36E3EBA-29D1-4A5D-A3B2-CD85609FE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b7b4d-1a94-471f-8a43-21bc2ff18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250417-11E2-411C-AD8E-A03E91CA9316}">
  <ds:schemaRefs>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23eb7b4d-1a94-471f-8a43-21bc2ff18505"/>
    <ds:schemaRef ds:uri="http://schemas.microsoft.com/office/infopath/2007/PartnerControl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24FFD284-FBA9-43AB-A5EF-DA585567216F}">
  <ds:schemaRefs>
    <ds:schemaRef ds:uri="Workzone"/>
  </ds:schemaRefs>
</ds:datastoreItem>
</file>

<file path=docProps/app.xml><?xml version="1.0" encoding="utf-8"?>
<Properties xmlns="http://schemas.openxmlformats.org/officeDocument/2006/extended-properties" xmlns:vt="http://schemas.openxmlformats.org/officeDocument/2006/docPropsVTypes">
  <Template>SUM_Notat</Template>
  <TotalTime>275</TotalTime>
  <Pages>4</Pages>
  <Words>606</Words>
  <Characters>4144</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Rasmus Brahe Jespersen</dc:creator>
  <cp:lastModifiedBy>Rasmus Brahe Jespersen</cp:lastModifiedBy>
  <cp:revision>81</cp:revision>
  <cp:lastPrinted>2022-05-02T07:40:00Z</cp:lastPrinted>
  <dcterms:created xsi:type="dcterms:W3CDTF">2022-02-14T13:53:00Z</dcterms:created>
  <dcterms:modified xsi:type="dcterms:W3CDTF">2022-05-25T07:39:00Z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og">
    <vt:lpwstr>DK</vt:lpwstr>
  </property>
  <property fmtid="{D5CDD505-2E9C-101B-9397-08002B2CF9AE}" pid="3" name="OrgEnh">
    <vt:lpwstr>SUM</vt:lpwstr>
  </property>
  <property fmtid="{D5CDD505-2E9C-101B-9397-08002B2CF9AE}" pid="4" name="KørKode">
    <vt:lpwstr>NEJ</vt:lpwstr>
  </property>
  <property fmtid="{D5CDD505-2E9C-101B-9397-08002B2CF9AE}" pid="5" name="zoomPctOpen">
    <vt:i4>110</vt:i4>
  </property>
  <property fmtid="{D5CDD505-2E9C-101B-9397-08002B2CF9AE}" pid="6" name="DialogType">
    <vt:lpwstr>none</vt:lpwstr>
  </property>
  <property fmtid="{D5CDD505-2E9C-101B-9397-08002B2CF9AE}" pid="7" name="ContentTypeId">
    <vt:lpwstr>0x0101004A2C26A13A39774590179CF4107DDE74</vt:lpwstr>
  </property>
</Properties>
</file>